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9D" w:rsidRDefault="0007619D">
      <w:pPr>
        <w:pStyle w:val="normal0"/>
        <w:ind w:left="-630"/>
        <w:rPr>
          <w:rFonts w:ascii="Comic Sans MS" w:hAnsi="Comic Sans MS" w:cs="Comic Sans MS"/>
          <w:b/>
          <w:color w:val="000000"/>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0;margin-top:28.1pt;width:468pt;height:135pt;z-index:251654144" fillcolor="silver">
            <v:fill opacity="6554f"/>
            <v:textbox style="mso-next-textbox:#_x0000_s1028" inset="20.5mm">
              <w:txbxContent>
                <w:p w:rsidR="0007619D" w:rsidRDefault="0007619D" w:rsidP="0043791C">
                  <w:pPr>
                    <w:spacing w:before="0"/>
                    <w:rPr>
                      <w:rFonts w:ascii="Comic Sans MS" w:hAnsi="Comic Sans MS" w:cs="Comic Sans MS"/>
                      <w:color w:val="000000"/>
                      <w:sz w:val="24"/>
                      <w:szCs w:val="24"/>
                    </w:rPr>
                  </w:pPr>
                  <w:r>
                    <w:rPr>
                      <w:rFonts w:ascii="Comic Sans MS" w:hAnsi="Comic Sans MS" w:cs="Comic Sans MS"/>
                      <w:b/>
                      <w:color w:val="000000"/>
                      <w:sz w:val="28"/>
                      <w:szCs w:val="28"/>
                    </w:rPr>
                    <w:t>In This Issue</w:t>
                  </w:r>
                  <w:r w:rsidRPr="0043791C">
                    <w:rPr>
                      <w:rFonts w:ascii="Comic Sans MS" w:hAnsi="Comic Sans MS" w:cs="Comic Sans MS"/>
                      <w:color w:val="000000"/>
                      <w:sz w:val="24"/>
                      <w:szCs w:val="24"/>
                    </w:rPr>
                    <w:t xml:space="preserve"> </w:t>
                  </w:r>
                  <w:r>
                    <w:rPr>
                      <w:rFonts w:ascii="Comic Sans MS" w:hAnsi="Comic Sans MS" w:cs="Comic Sans MS"/>
                      <w:color w:val="000000"/>
                      <w:sz w:val="24"/>
                      <w:szCs w:val="24"/>
                    </w:rPr>
                    <w:tab/>
                  </w:r>
                  <w:r>
                    <w:rPr>
                      <w:rFonts w:ascii="Comic Sans MS" w:hAnsi="Comic Sans MS" w:cs="Comic Sans MS"/>
                      <w:color w:val="000000"/>
                      <w:sz w:val="24"/>
                      <w:szCs w:val="24"/>
                    </w:rPr>
                    <w:tab/>
                    <w:t>Monthly meetings</w:t>
                  </w:r>
                  <w:r w:rsidRPr="0043791C">
                    <w:rPr>
                      <w:rFonts w:ascii="Comic Sans MS" w:hAnsi="Comic Sans MS" w:cs="Comic Sans MS"/>
                      <w:color w:val="000000"/>
                      <w:sz w:val="24"/>
                      <w:szCs w:val="24"/>
                    </w:rPr>
                    <w:t xml:space="preserve"> </w:t>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t>Letter from the Chairman</w:t>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t>AGM  2018</w:t>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t>Bridge visit</w:t>
                  </w:r>
                </w:p>
                <w:p w:rsidR="0007619D" w:rsidRDefault="0007619D" w:rsidP="0043791C">
                  <w:pPr>
                    <w:spacing w:before="0"/>
                    <w:rPr>
                      <w:rFonts w:ascii="Comic Sans MS" w:hAnsi="Comic Sans MS" w:cs="Comic Sans MS"/>
                      <w:color w:val="000000"/>
                      <w:sz w:val="24"/>
                      <w:szCs w:val="24"/>
                    </w:rPr>
                  </w:pP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t>Did you know?</w:t>
                  </w:r>
                </w:p>
                <w:p w:rsidR="0007619D" w:rsidRDefault="0007619D" w:rsidP="0043791C">
                  <w:pPr>
                    <w:spacing w:before="0"/>
                    <w:rPr>
                      <w:rFonts w:ascii="Comic Sans MS" w:hAnsi="Comic Sans MS" w:cs="Comic Sans MS"/>
                      <w:color w:val="000000"/>
                      <w:sz w:val="24"/>
                      <w:szCs w:val="24"/>
                    </w:rPr>
                  </w:pP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t>Living Europe Exhibition</w:t>
                  </w:r>
                </w:p>
                <w:p w:rsidR="0007619D" w:rsidRDefault="0007619D" w:rsidP="0043791C">
                  <w:pPr>
                    <w:rPr>
                      <w:rFonts w:ascii="Comic Sans MS" w:hAnsi="Comic Sans MS" w:cs="Comic Sans MS"/>
                      <w:b/>
                      <w:color w:val="000000"/>
                      <w:sz w:val="28"/>
                      <w:szCs w:val="28"/>
                    </w:rPr>
                  </w:pP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p>
                <w:p w:rsidR="0007619D" w:rsidRPr="0043791C" w:rsidRDefault="0007619D" w:rsidP="0043791C"/>
              </w:txbxContent>
            </v:textbox>
            <w10:wrap type="square"/>
          </v:shape>
        </w:pict>
      </w:r>
      <w:r>
        <w:rPr>
          <w:rFonts w:ascii="Comic Sans MS" w:hAnsi="Comic Sans MS" w:cs="Comic Sans MS"/>
          <w:b/>
          <w:color w:val="000000"/>
          <w:sz w:val="28"/>
          <w:szCs w:val="28"/>
        </w:rPr>
        <w:tab/>
      </w:r>
    </w:p>
    <w:p w:rsidR="0007619D" w:rsidRDefault="0007619D">
      <w:pPr>
        <w:pStyle w:val="normal0"/>
        <w:ind w:left="-630"/>
        <w:rPr>
          <w:rFonts w:ascii="Comic Sans MS" w:hAnsi="Comic Sans MS" w:cs="Comic Sans MS"/>
          <w:color w:val="000000"/>
          <w:sz w:val="24"/>
          <w:szCs w:val="24"/>
        </w:rPr>
      </w:pPr>
      <w:r>
        <w:rPr>
          <w:noProof/>
        </w:rPr>
        <w:pict>
          <v:shape id="_x0000_s1029" type="#_x0000_t202" style="position:absolute;left:0;text-align:left;margin-left:0;margin-top:3.15pt;width:468pt;height:238.65pt;z-index:251655168" fillcolor="#cff">
            <v:fill opacity="8520f"/>
            <v:textbox style="mso-next-textbox:#_x0000_s1029" inset="20.5mm">
              <w:txbxContent>
                <w:p w:rsidR="0007619D" w:rsidRDefault="0007619D" w:rsidP="00941282">
                  <w:pPr>
                    <w:pStyle w:val="normal0"/>
                    <w:ind w:left="-630"/>
                    <w:rPr>
                      <w:rFonts w:ascii="Comic Sans MS" w:hAnsi="Comic Sans MS" w:cs="Comic Sans MS"/>
                      <w:b/>
                      <w:color w:val="000000"/>
                      <w:sz w:val="28"/>
                      <w:szCs w:val="28"/>
                    </w:rPr>
                  </w:pPr>
                  <w:r>
                    <w:rPr>
                      <w:rFonts w:ascii="Comic Sans MS" w:hAnsi="Comic Sans MS" w:cs="Comic Sans MS"/>
                      <w:b/>
                      <w:color w:val="000000"/>
                      <w:sz w:val="28"/>
                      <w:szCs w:val="28"/>
                    </w:rPr>
                    <w:t xml:space="preserve">      Monthly meetings</w:t>
                  </w:r>
                </w:p>
                <w:p w:rsidR="0007619D" w:rsidRDefault="0007619D" w:rsidP="00A01559">
                  <w:pPr>
                    <w:pStyle w:val="normal0"/>
                    <w:ind w:left="-630"/>
                    <w:rPr>
                      <w:rFonts w:ascii="Comic Sans MS" w:hAnsi="Comic Sans MS" w:cs="Comic Sans MS"/>
                      <w:color w:val="000000"/>
                    </w:rPr>
                  </w:pPr>
                  <w:r>
                    <w:rPr>
                      <w:rFonts w:ascii="Comic Sans MS" w:hAnsi="Comic Sans MS" w:cs="Comic Sans MS"/>
                      <w:color w:val="000000"/>
                    </w:rPr>
                    <w:t xml:space="preserve">            Monthly meetings are held in the Mayor's Parlour in the Guildhall in Bath </w:t>
                  </w:r>
                  <w:r>
                    <w:rPr>
                      <w:rFonts w:ascii="Comic Sans MS" w:hAnsi="Comic Sans MS" w:cs="Comic Sans MS"/>
                      <w:color w:val="000000"/>
                    </w:rPr>
                    <w:tab/>
                  </w:r>
                  <w:r>
                    <w:rPr>
                      <w:rFonts w:ascii="Comic Sans MS" w:hAnsi="Comic Sans MS" w:cs="Comic Sans MS"/>
                      <w:color w:val="000000"/>
                    </w:rPr>
                    <w:tab/>
                    <w:t xml:space="preserve">  Next meetings: all 2 pm on Fridays:</w:t>
                  </w:r>
                </w:p>
                <w:p w:rsidR="0007619D" w:rsidRPr="00A01559" w:rsidRDefault="0007619D" w:rsidP="00A01559">
                  <w:pPr>
                    <w:spacing w:before="0"/>
                    <w:rPr>
                      <w:rFonts w:ascii="Comic Sans MS" w:hAnsi="Comic Sans MS"/>
                      <w:color w:val="auto"/>
                    </w:rPr>
                  </w:pPr>
                  <w:r>
                    <w:rPr>
                      <w:rFonts w:ascii="Comic Sans MS" w:hAnsi="Comic Sans MS" w:cs="Comic Sans MS"/>
                      <w:color w:val="000000"/>
                    </w:rPr>
                    <w:t xml:space="preserve">  </w:t>
                  </w:r>
                  <w:r w:rsidRPr="00A01559">
                    <w:rPr>
                      <w:rFonts w:ascii="Comic Sans MS" w:hAnsi="Comic Sans MS"/>
                      <w:color w:val="auto"/>
                    </w:rPr>
                    <w:t>7 September</w:t>
                  </w:r>
                </w:p>
                <w:p w:rsidR="0007619D" w:rsidRPr="00A01559" w:rsidRDefault="0007619D" w:rsidP="00A01559">
                  <w:pPr>
                    <w:spacing w:before="0"/>
                    <w:rPr>
                      <w:rFonts w:ascii="Comic Sans MS" w:hAnsi="Comic Sans MS"/>
                      <w:color w:val="auto"/>
                    </w:rPr>
                  </w:pPr>
                  <w:r>
                    <w:rPr>
                      <w:rFonts w:ascii="Comic Sans MS" w:hAnsi="Comic Sans MS"/>
                      <w:color w:val="auto"/>
                    </w:rPr>
                    <w:t xml:space="preserve">  </w:t>
                  </w:r>
                  <w:r w:rsidRPr="00A01559">
                    <w:rPr>
                      <w:rFonts w:ascii="Comic Sans MS" w:hAnsi="Comic Sans MS"/>
                      <w:color w:val="auto"/>
                    </w:rPr>
                    <w:t>5 October</w:t>
                  </w:r>
                </w:p>
                <w:p w:rsidR="0007619D" w:rsidRDefault="0007619D" w:rsidP="00A01559">
                  <w:pPr>
                    <w:spacing w:before="0"/>
                    <w:rPr>
                      <w:rFonts w:ascii="Comic Sans MS" w:hAnsi="Comic Sans MS"/>
                      <w:color w:val="auto"/>
                    </w:rPr>
                  </w:pPr>
                  <w:r>
                    <w:rPr>
                      <w:rFonts w:ascii="Comic Sans MS" w:hAnsi="Comic Sans MS"/>
                      <w:color w:val="auto"/>
                    </w:rPr>
                    <w:t xml:space="preserve">  </w:t>
                  </w:r>
                  <w:r w:rsidRPr="00A01559">
                    <w:rPr>
                      <w:rFonts w:ascii="Comic Sans MS" w:hAnsi="Comic Sans MS"/>
                      <w:color w:val="auto"/>
                    </w:rPr>
                    <w:t>30 November</w:t>
                  </w:r>
                </w:p>
                <w:p w:rsidR="0007619D" w:rsidRPr="00A01559" w:rsidRDefault="0007619D" w:rsidP="00A01559">
                  <w:pPr>
                    <w:spacing w:before="0"/>
                    <w:rPr>
                      <w:rFonts w:ascii="Comic Sans MS" w:hAnsi="Comic Sans MS"/>
                      <w:color w:val="auto"/>
                    </w:rPr>
                  </w:pPr>
                </w:p>
                <w:p w:rsidR="0007619D" w:rsidRPr="00A01559" w:rsidRDefault="0007619D" w:rsidP="00A01559">
                  <w:pPr>
                    <w:spacing w:before="0"/>
                    <w:rPr>
                      <w:color w:val="auto"/>
                    </w:rPr>
                  </w:pPr>
                  <w:r>
                    <w:rPr>
                      <w:color w:val="auto"/>
                    </w:rPr>
                    <w:t xml:space="preserve">  </w:t>
                  </w:r>
                  <w:r w:rsidRPr="00A01559">
                    <w:rPr>
                      <w:color w:val="auto"/>
                    </w:rPr>
                    <w:t>To join, contact</w:t>
                  </w:r>
                  <w:r w:rsidRPr="00A01559">
                    <w:rPr>
                      <w:color w:val="auto"/>
                    </w:rPr>
                    <w:tab/>
                    <w:t>Hilary ELMS, Secretary BBTA</w:t>
                  </w:r>
                </w:p>
                <w:p w:rsidR="0007619D" w:rsidRPr="00A01559" w:rsidRDefault="0007619D" w:rsidP="00A01559">
                  <w:pPr>
                    <w:spacing w:before="0"/>
                    <w:rPr>
                      <w:color w:val="auto"/>
                    </w:rPr>
                  </w:pPr>
                  <w:r w:rsidRPr="00A01559">
                    <w:rPr>
                      <w:color w:val="auto"/>
                    </w:rPr>
                    <w:tab/>
                  </w:r>
                  <w:r w:rsidRPr="00A01559">
                    <w:rPr>
                      <w:color w:val="auto"/>
                    </w:rPr>
                    <w:tab/>
                  </w:r>
                  <w:r w:rsidRPr="00A01559">
                    <w:rPr>
                      <w:color w:val="auto"/>
                    </w:rPr>
                    <w:tab/>
                    <w:t>208, Old Frome Rd</w:t>
                  </w:r>
                </w:p>
                <w:p w:rsidR="0007619D" w:rsidRPr="00A01559" w:rsidRDefault="0007619D" w:rsidP="00A01559">
                  <w:pPr>
                    <w:spacing w:before="0"/>
                    <w:rPr>
                      <w:color w:val="auto"/>
                    </w:rPr>
                  </w:pPr>
                  <w:r w:rsidRPr="00A01559">
                    <w:rPr>
                      <w:color w:val="auto"/>
                    </w:rPr>
                    <w:tab/>
                  </w:r>
                  <w:r w:rsidRPr="00A01559">
                    <w:rPr>
                      <w:color w:val="auto"/>
                    </w:rPr>
                    <w:tab/>
                  </w:r>
                  <w:r w:rsidRPr="00A01559">
                    <w:rPr>
                      <w:color w:val="auto"/>
                    </w:rPr>
                    <w:tab/>
                    <w:t>BATH BA2 5RH</w:t>
                  </w:r>
                </w:p>
                <w:p w:rsidR="0007619D" w:rsidRPr="00A01559" w:rsidRDefault="0007619D" w:rsidP="00A01559">
                  <w:pPr>
                    <w:spacing w:before="0"/>
                    <w:rPr>
                      <w:color w:val="auto"/>
                    </w:rPr>
                  </w:pPr>
                  <w:r w:rsidRPr="00A01559">
                    <w:rPr>
                      <w:color w:val="auto"/>
                    </w:rPr>
                    <w:tab/>
                  </w:r>
                  <w:r w:rsidRPr="00A01559">
                    <w:rPr>
                      <w:color w:val="auto"/>
                    </w:rPr>
                    <w:tab/>
                  </w:r>
                  <w:r w:rsidRPr="00A01559">
                    <w:rPr>
                      <w:color w:val="auto"/>
                    </w:rPr>
                    <w:tab/>
                    <w:t>01225 837790</w:t>
                  </w:r>
                </w:p>
                <w:p w:rsidR="0007619D" w:rsidRPr="00A01559" w:rsidRDefault="0007619D" w:rsidP="00A01559">
                  <w:pPr>
                    <w:spacing w:before="0"/>
                    <w:rPr>
                      <w:color w:val="auto"/>
                    </w:rPr>
                  </w:pPr>
                  <w:r w:rsidRPr="00A01559">
                    <w:rPr>
                      <w:color w:val="auto"/>
                    </w:rPr>
                    <w:tab/>
                  </w:r>
                  <w:r w:rsidRPr="00A01559">
                    <w:rPr>
                      <w:color w:val="auto"/>
                    </w:rPr>
                    <w:tab/>
                  </w:r>
                  <w:r w:rsidRPr="00A01559">
                    <w:rPr>
                      <w:color w:val="auto"/>
                    </w:rPr>
                    <w:tab/>
                    <w:t>h.elms412@btinternet.com</w:t>
                  </w:r>
                </w:p>
                <w:p w:rsidR="0007619D" w:rsidRDefault="0007619D" w:rsidP="00A01559">
                  <w:pPr>
                    <w:spacing w:before="0"/>
                  </w:pPr>
                  <w:r>
                    <w:tab/>
                  </w:r>
                  <w:r>
                    <w:tab/>
                  </w:r>
                  <w:r>
                    <w:tab/>
                  </w:r>
                </w:p>
                <w:p w:rsidR="0007619D" w:rsidRDefault="0007619D" w:rsidP="00A01559">
                  <w:r>
                    <w:tab/>
                  </w:r>
                  <w:r>
                    <w:tab/>
                  </w:r>
                  <w:r>
                    <w:tab/>
                  </w:r>
                </w:p>
                <w:p w:rsidR="0007619D" w:rsidRPr="00941282" w:rsidRDefault="0007619D" w:rsidP="00A01559"/>
              </w:txbxContent>
            </v:textbox>
            <w10:wrap type="square"/>
          </v:shape>
        </w:pict>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p>
    <w:p w:rsidR="0007619D" w:rsidRDefault="0007619D">
      <w:pPr>
        <w:pStyle w:val="normal0"/>
        <w:ind w:left="-630"/>
        <w:rPr>
          <w:rFonts w:ascii="Comic Sans MS" w:hAnsi="Comic Sans MS" w:cs="Comic Sans MS"/>
          <w:color w:val="000000"/>
          <w:sz w:val="24"/>
          <w:szCs w:val="24"/>
        </w:rPr>
      </w:pP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p>
    <w:p w:rsidR="0007619D" w:rsidRDefault="0007619D">
      <w:pPr>
        <w:pStyle w:val="normal0"/>
      </w:pPr>
      <w:r>
        <w:rPr>
          <w:noProof/>
        </w:rPr>
        <w:pict>
          <v:shape id="_x0000_s1030" type="#_x0000_t202" style="position:absolute;margin-left:0;margin-top:12.75pt;width:468pt;height:261pt;z-index:251657216;mso-position-horizontal:left" fillcolor="silver">
            <v:fill opacity="5898f"/>
            <v:textbox style="mso-next-textbox:#_x0000_s1030" inset="20.5mm">
              <w:txbxContent>
                <w:p w:rsidR="0007619D" w:rsidRPr="00070125" w:rsidRDefault="0007619D" w:rsidP="00070125">
                  <w:pPr>
                    <w:pStyle w:val="normal0"/>
                    <w:ind w:left="-630"/>
                    <w:rPr>
                      <w:rFonts w:ascii="Comic Sans MS" w:hAnsi="Comic Sans MS" w:cs="Comic Sans MS"/>
                      <w:b/>
                      <w:color w:val="4C3F36"/>
                      <w:sz w:val="24"/>
                      <w:szCs w:val="24"/>
                    </w:rPr>
                  </w:pPr>
                  <w:bookmarkStart w:id="0" w:name="_5kmgkab6qwdo" w:colFirst="0" w:colLast="0"/>
                  <w:bookmarkStart w:id="1" w:name="_n6gqrzslka2c" w:colFirst="0" w:colLast="0"/>
                  <w:bookmarkEnd w:id="0"/>
                  <w:bookmarkEnd w:id="1"/>
                  <w:r>
                    <w:rPr>
                      <w:rFonts w:ascii="Comic Sans MS" w:hAnsi="Comic Sans MS" w:cs="Comic Sans MS"/>
                      <w:b/>
                      <w:color w:val="4C3F36"/>
                      <w:sz w:val="28"/>
                      <w:szCs w:val="28"/>
                    </w:rPr>
                    <w:t>The BBTA AGM 2018</w:t>
                  </w:r>
                  <w:r>
                    <w:rPr>
                      <w:rFonts w:ascii="Comic Sans MS" w:hAnsi="Comic Sans MS" w:cs="Comic Sans MS"/>
                      <w:b/>
                      <w:color w:val="4C3F36"/>
                      <w:sz w:val="24"/>
                      <w:szCs w:val="24"/>
                    </w:rPr>
                    <w:t xml:space="preserve">  </w:t>
                  </w:r>
                  <w:r>
                    <w:rPr>
                      <w:rFonts w:ascii="Comic Sans MS" w:hAnsi="Comic Sans MS" w:cs="Comic Sans MS"/>
                      <w:b/>
                      <w:color w:val="4C3F36"/>
                      <w:sz w:val="24"/>
                      <w:szCs w:val="24"/>
                    </w:rPr>
                    <w:tab/>
                  </w:r>
                  <w:r>
                    <w:rPr>
                      <w:rFonts w:ascii="Comic Sans MS" w:hAnsi="Comic Sans MS" w:cs="Comic Sans MS"/>
                      <w:color w:val="4C3F36"/>
                      <w:sz w:val="20"/>
                      <w:szCs w:val="20"/>
                    </w:rPr>
                    <w:t>was held on Friday 8 June 2018</w:t>
                  </w:r>
                </w:p>
                <w:p w:rsidR="0007619D" w:rsidRDefault="0007619D" w:rsidP="00070125">
                  <w:pPr>
                    <w:pStyle w:val="normal0"/>
                    <w:ind w:left="-630"/>
                    <w:rPr>
                      <w:rFonts w:ascii="Comic Sans MS" w:hAnsi="Comic Sans MS" w:cs="Comic Sans MS"/>
                      <w:color w:val="4C3F36"/>
                      <w:sz w:val="20"/>
                      <w:szCs w:val="20"/>
                    </w:rPr>
                  </w:pPr>
                  <w:r>
                    <w:rPr>
                      <w:rFonts w:ascii="Comic Sans MS" w:hAnsi="Comic Sans MS" w:cs="Comic Sans MS"/>
                      <w:color w:val="4C3F36"/>
                      <w:sz w:val="20"/>
                      <w:szCs w:val="20"/>
                    </w:rPr>
                    <w:t>The following officers were all reelected:</w:t>
                  </w:r>
                </w:p>
                <w:p w:rsidR="0007619D" w:rsidRDefault="0007619D" w:rsidP="00070125">
                  <w:pPr>
                    <w:pStyle w:val="normal0"/>
                    <w:ind w:left="-630"/>
                    <w:rPr>
                      <w:rFonts w:ascii="Comic Sans MS" w:hAnsi="Comic Sans MS" w:cs="Comic Sans MS"/>
                      <w:color w:val="4C3F36"/>
                      <w:sz w:val="20"/>
                      <w:szCs w:val="20"/>
                    </w:rPr>
                  </w:pPr>
                  <w:r>
                    <w:rPr>
                      <w:rFonts w:ascii="Comic Sans MS" w:hAnsi="Comic Sans MS" w:cs="Comic Sans MS"/>
                      <w:color w:val="4C3F36"/>
                      <w:sz w:val="20"/>
                      <w:szCs w:val="20"/>
                    </w:rPr>
                    <w:t xml:space="preserve">Chairman                     </w:t>
                  </w:r>
                  <w:r>
                    <w:rPr>
                      <w:rFonts w:ascii="Comic Sans MS" w:hAnsi="Comic Sans MS" w:cs="Comic Sans MS"/>
                      <w:color w:val="4C3F36"/>
                      <w:sz w:val="20"/>
                      <w:szCs w:val="20"/>
                    </w:rPr>
                    <w:tab/>
                    <w:t xml:space="preserve">  Bryan Chalker</w:t>
                  </w:r>
                </w:p>
                <w:p w:rsidR="0007619D" w:rsidRDefault="0007619D" w:rsidP="00070125">
                  <w:pPr>
                    <w:pStyle w:val="normal0"/>
                    <w:ind w:left="-630"/>
                    <w:rPr>
                      <w:rFonts w:ascii="Comic Sans MS" w:hAnsi="Comic Sans MS" w:cs="Comic Sans MS"/>
                      <w:color w:val="4C3F36"/>
                      <w:sz w:val="20"/>
                      <w:szCs w:val="20"/>
                    </w:rPr>
                  </w:pPr>
                  <w:r>
                    <w:rPr>
                      <w:rFonts w:ascii="Comic Sans MS" w:hAnsi="Comic Sans MS" w:cs="Comic Sans MS"/>
                      <w:color w:val="4C3F36"/>
                      <w:sz w:val="20"/>
                      <w:szCs w:val="20"/>
                    </w:rPr>
                    <w:t xml:space="preserve">Vice Chairman             </w:t>
                  </w:r>
                  <w:r>
                    <w:rPr>
                      <w:rFonts w:ascii="Comic Sans MS" w:hAnsi="Comic Sans MS" w:cs="Comic Sans MS"/>
                      <w:color w:val="4C3F36"/>
                      <w:sz w:val="20"/>
                      <w:szCs w:val="20"/>
                    </w:rPr>
                    <w:tab/>
                    <w:t xml:space="preserve"> Jeremy Key-Pugh</w:t>
                  </w:r>
                </w:p>
                <w:p w:rsidR="0007619D" w:rsidRDefault="0007619D" w:rsidP="00070125">
                  <w:pPr>
                    <w:pStyle w:val="normal0"/>
                    <w:ind w:left="-630"/>
                    <w:rPr>
                      <w:rFonts w:ascii="Comic Sans MS" w:hAnsi="Comic Sans MS" w:cs="Comic Sans MS"/>
                      <w:color w:val="4C3F36"/>
                      <w:sz w:val="20"/>
                      <w:szCs w:val="20"/>
                    </w:rPr>
                  </w:pPr>
                  <w:r>
                    <w:rPr>
                      <w:rFonts w:ascii="Comic Sans MS" w:hAnsi="Comic Sans MS" w:cs="Comic Sans MS"/>
                      <w:color w:val="4C3F36"/>
                      <w:sz w:val="20"/>
                      <w:szCs w:val="20"/>
                    </w:rPr>
                    <w:t xml:space="preserve">Secretary                       </w:t>
                  </w:r>
                  <w:r>
                    <w:rPr>
                      <w:rFonts w:ascii="Comic Sans MS" w:hAnsi="Comic Sans MS" w:cs="Comic Sans MS"/>
                      <w:color w:val="4C3F36"/>
                      <w:sz w:val="20"/>
                      <w:szCs w:val="20"/>
                    </w:rPr>
                    <w:tab/>
                    <w:t xml:space="preserve"> Hilary Elms</w:t>
                  </w:r>
                </w:p>
                <w:p w:rsidR="0007619D" w:rsidRDefault="0007619D" w:rsidP="00070125">
                  <w:pPr>
                    <w:pStyle w:val="normal0"/>
                    <w:ind w:left="-630"/>
                    <w:rPr>
                      <w:rFonts w:ascii="Comic Sans MS" w:hAnsi="Comic Sans MS" w:cs="Comic Sans MS"/>
                      <w:color w:val="4C3F36"/>
                      <w:sz w:val="20"/>
                      <w:szCs w:val="20"/>
                    </w:rPr>
                  </w:pPr>
                  <w:r>
                    <w:rPr>
                      <w:rFonts w:ascii="Comic Sans MS" w:hAnsi="Comic Sans MS" w:cs="Comic Sans MS"/>
                      <w:color w:val="4C3F36"/>
                      <w:sz w:val="20"/>
                      <w:szCs w:val="20"/>
                    </w:rPr>
                    <w:t xml:space="preserve">Treasurer/Minutes Sec.  </w:t>
                  </w:r>
                  <w:r>
                    <w:rPr>
                      <w:rFonts w:ascii="Comic Sans MS" w:hAnsi="Comic Sans MS" w:cs="Comic Sans MS"/>
                      <w:color w:val="4C3F36"/>
                      <w:sz w:val="20"/>
                      <w:szCs w:val="20"/>
                    </w:rPr>
                    <w:tab/>
                    <w:t>Tony Horstmann</w:t>
                  </w:r>
                </w:p>
                <w:p w:rsidR="0007619D" w:rsidRDefault="0007619D" w:rsidP="00070125">
                  <w:pPr>
                    <w:pStyle w:val="normal0"/>
                    <w:ind w:left="-630"/>
                    <w:rPr>
                      <w:rFonts w:ascii="Comic Sans MS" w:hAnsi="Comic Sans MS" w:cs="Comic Sans MS"/>
                      <w:color w:val="4C3F36"/>
                      <w:sz w:val="20"/>
                      <w:szCs w:val="20"/>
                    </w:rPr>
                  </w:pPr>
                  <w:r>
                    <w:rPr>
                      <w:rFonts w:ascii="Comic Sans MS" w:hAnsi="Comic Sans MS" w:cs="Comic Sans MS"/>
                      <w:color w:val="4C3F36"/>
                      <w:sz w:val="20"/>
                      <w:szCs w:val="20"/>
                    </w:rPr>
                    <w:t xml:space="preserve">  </w:t>
                  </w:r>
                </w:p>
                <w:p w:rsidR="0007619D" w:rsidRDefault="0007619D" w:rsidP="00070125">
                  <w:pPr>
                    <w:pStyle w:val="normal0"/>
                    <w:ind w:left="-630"/>
                    <w:rPr>
                      <w:rFonts w:ascii="Comic Sans MS" w:hAnsi="Comic Sans MS" w:cs="Comic Sans MS"/>
                      <w:color w:val="4C3F36"/>
                      <w:sz w:val="20"/>
                      <w:szCs w:val="20"/>
                    </w:rPr>
                  </w:pPr>
                  <w:r>
                    <w:rPr>
                      <w:rFonts w:ascii="Comic Sans MS" w:hAnsi="Comic Sans MS" w:cs="Comic Sans MS"/>
                      <w:color w:val="4C3F36"/>
                      <w:sz w:val="20"/>
                      <w:szCs w:val="20"/>
                    </w:rPr>
                    <w:t xml:space="preserve">There are in addition 6 committee members. </w:t>
                  </w:r>
                </w:p>
                <w:p w:rsidR="0007619D" w:rsidRDefault="0007619D"/>
              </w:txbxContent>
            </v:textbox>
          </v:shape>
        </w:pict>
      </w:r>
    </w:p>
    <w:p w:rsidR="0007619D" w:rsidRDefault="0007619D">
      <w:pPr>
        <w:pStyle w:val="Title"/>
        <w:ind w:left="-1440"/>
      </w:pPr>
      <w:bookmarkStart w:id="2" w:name="_7yrdur2ieang" w:colFirst="0" w:colLast="0"/>
      <w:bookmarkEnd w:id="2"/>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07619D" w:rsidRDefault="0007619D">
      <w:pPr>
        <w:pStyle w:val="normal0"/>
        <w:ind w:left="-630"/>
        <w:rPr>
          <w:rFonts w:ascii="Comic Sans MS" w:hAnsi="Comic Sans MS" w:cs="Comic Sans MS"/>
          <w:b/>
          <w:color w:val="4C3F36"/>
          <w:sz w:val="24"/>
          <w:szCs w:val="24"/>
        </w:rPr>
      </w:pPr>
    </w:p>
    <w:p w:rsidR="0007619D" w:rsidRDefault="0007619D">
      <w:pPr>
        <w:pStyle w:val="normal0"/>
        <w:ind w:left="-630"/>
        <w:rPr>
          <w:rFonts w:ascii="Comic Sans MS" w:hAnsi="Comic Sans MS" w:cs="Comic Sans MS"/>
          <w:b/>
          <w:color w:val="4C3F36"/>
          <w:sz w:val="24"/>
          <w:szCs w:val="24"/>
        </w:rPr>
      </w:pPr>
    </w:p>
    <w:p w:rsidR="0007619D" w:rsidRDefault="0007619D">
      <w:pPr>
        <w:pStyle w:val="normal0"/>
        <w:ind w:left="-630"/>
        <w:rPr>
          <w:rFonts w:ascii="Comic Sans MS" w:hAnsi="Comic Sans MS" w:cs="Comic Sans MS"/>
          <w:b/>
          <w:color w:val="4C3F36"/>
          <w:sz w:val="24"/>
          <w:szCs w:val="24"/>
        </w:rPr>
      </w:pPr>
    </w:p>
    <w:p w:rsidR="0007619D" w:rsidRDefault="0007619D">
      <w:pPr>
        <w:pStyle w:val="normal0"/>
        <w:ind w:left="-630"/>
        <w:rPr>
          <w:rFonts w:ascii="Comic Sans MS" w:hAnsi="Comic Sans MS" w:cs="Comic Sans MS"/>
          <w:b/>
          <w:color w:val="4C3F36"/>
          <w:sz w:val="24"/>
          <w:szCs w:val="24"/>
        </w:rPr>
      </w:pPr>
    </w:p>
    <w:p w:rsidR="0007619D" w:rsidRDefault="0007619D">
      <w:pPr>
        <w:pStyle w:val="normal0"/>
        <w:ind w:left="-630"/>
        <w:rPr>
          <w:rFonts w:ascii="Comic Sans MS" w:hAnsi="Comic Sans MS" w:cs="Comic Sans MS"/>
          <w:b/>
          <w:color w:val="4C3F36"/>
          <w:sz w:val="24"/>
          <w:szCs w:val="24"/>
        </w:rPr>
      </w:pPr>
    </w:p>
    <w:p w:rsidR="0007619D" w:rsidRDefault="0007619D">
      <w:pPr>
        <w:pStyle w:val="normal0"/>
        <w:ind w:left="-630"/>
        <w:rPr>
          <w:rFonts w:ascii="Comic Sans MS" w:hAnsi="Comic Sans MS" w:cs="Comic Sans MS"/>
          <w:b/>
          <w:color w:val="4C3F36"/>
          <w:sz w:val="24"/>
          <w:szCs w:val="24"/>
        </w:rPr>
      </w:pPr>
    </w:p>
    <w:p w:rsidR="0007619D" w:rsidRDefault="0007619D" w:rsidP="00070125">
      <w:pPr>
        <w:pStyle w:val="normal0"/>
        <w:ind w:left="-630"/>
        <w:rPr>
          <w:rFonts w:ascii="Comic Sans MS" w:hAnsi="Comic Sans MS" w:cs="Comic Sans MS"/>
          <w:color w:val="4C3F36"/>
          <w:sz w:val="20"/>
          <w:szCs w:val="20"/>
        </w:rPr>
      </w:pPr>
      <w:r>
        <w:rPr>
          <w:noProof/>
        </w:rPr>
        <w:pict>
          <v:shape id="_x0000_s1031" type="#_x0000_t202" style="position:absolute;left:0;text-align:left;margin-left:0;margin-top:67pt;width:468pt;height:270pt;z-index:251656192" fillcolor="#c9f">
            <v:fill opacity="5898f"/>
            <v:textbox style="mso-next-textbox:#_x0000_s1031" inset="21.5mm">
              <w:txbxContent>
                <w:p w:rsidR="0007619D" w:rsidRDefault="0007619D">
                  <w:pPr>
                    <w:pStyle w:val="normal0"/>
                    <w:ind w:left="-630"/>
                    <w:rPr>
                      <w:rFonts w:ascii="Comic Sans MS" w:hAnsi="Comic Sans MS" w:cs="Comic Sans MS"/>
                      <w:color w:val="000000"/>
                      <w:sz w:val="24"/>
                      <w:szCs w:val="24"/>
                    </w:rPr>
                  </w:pPr>
                  <w:r w:rsidRPr="00FB5932">
                    <w:rPr>
                      <w:rFonts w:ascii="Comic Sans MS" w:hAnsi="Comic Sans MS" w:cs="Comic Sans MS"/>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8pt;height:42pt">
                        <v:imagedata r:id="rId6" o:title=""/>
                      </v:shape>
                    </w:pict>
                  </w:r>
                  <w:r>
                    <w:rPr>
                      <w:rFonts w:ascii="Comic Sans MS" w:hAnsi="Comic Sans MS" w:cs="Comic Sans MS"/>
                      <w:b/>
                      <w:color w:val="000000"/>
                      <w:sz w:val="28"/>
                      <w:szCs w:val="28"/>
                    </w:rPr>
                    <w:tab/>
                    <w:t xml:space="preserve">Letter from the Chairman    </w:t>
                  </w:r>
                  <w:r>
                    <w:rPr>
                      <w:rFonts w:ascii="Comic Sans MS" w:hAnsi="Comic Sans MS" w:cs="Comic Sans MS"/>
                      <w:b/>
                      <w:color w:val="000000"/>
                      <w:sz w:val="28"/>
                      <w:szCs w:val="28"/>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r>
                    <w:rPr>
                      <w:rFonts w:ascii="Comic Sans MS" w:hAnsi="Comic Sans MS" w:cs="Comic Sans MS"/>
                      <w:color w:val="000000"/>
                      <w:sz w:val="24"/>
                      <w:szCs w:val="24"/>
                    </w:rPr>
                    <w:tab/>
                  </w:r>
                </w:p>
                <w:p w:rsidR="0007619D" w:rsidRPr="00E07559" w:rsidRDefault="0007619D" w:rsidP="00E07559">
                  <w:pPr>
                    <w:pStyle w:val="normal0"/>
                    <w:ind w:left="-630"/>
                    <w:rPr>
                      <w:rFonts w:ascii="Comic Sans MS" w:hAnsi="Comic Sans MS" w:cs="Comic Sans MS"/>
                      <w:color w:val="000000"/>
                    </w:rPr>
                  </w:pPr>
                  <w:r>
                    <w:rPr>
                      <w:rFonts w:ascii="Comic Sans MS" w:hAnsi="Comic Sans MS" w:cs="Comic Sans MS"/>
                      <w:color w:val="000000"/>
                    </w:rPr>
                    <w:t xml:space="preserve">It has been a fairly quiet year so far but, following on from our 17th AGM in June, when Teresa Pokorna from Bath College attended as a guest, we are hoping to raise interest in our Association with students. </w:t>
                  </w:r>
                  <w:r>
                    <w:rPr>
                      <w:rFonts w:ascii="Comic Sans MS" w:hAnsi="Comic Sans MS" w:cs="Comic Sans MS"/>
                      <w:color w:val="000000"/>
                    </w:rPr>
                    <w:br/>
                    <w:t xml:space="preserve"> </w:t>
                  </w:r>
                  <w:r>
                    <w:rPr>
                      <w:rFonts w:ascii="Comic Sans MS" w:hAnsi="Comic Sans MS" w:cs="Comic Sans MS"/>
                      <w:color w:val="000000"/>
                    </w:rPr>
                    <w:br/>
                    <w:t>Our new Mayor, Cllr. Patrick Anketell-Jones is the 791st to hold this position and his theme for the year is 'The Environment', which falls into line with our recent suggestion of supporting the global ban on plastic pollution - and planting more trees in this World Heritage City. To this end, the Mayor  attended our  meeting on 3rd August to take matters forward</w:t>
                  </w:r>
                  <w:r>
                    <w:rPr>
                      <w:rFonts w:ascii="Comic Sans MS" w:hAnsi="Comic Sans MS" w:cs="Comic Sans MS"/>
                      <w:b/>
                    </w:rPr>
                    <w:t>.</w:t>
                  </w:r>
                </w:p>
              </w:txbxContent>
            </v:textbox>
            <w10:wrap type="square"/>
          </v:shape>
        </w:pict>
      </w:r>
    </w:p>
    <w:p w:rsidR="0007619D" w:rsidRDefault="0007619D">
      <w:pPr>
        <w:pStyle w:val="normal0"/>
        <w:ind w:left="-630"/>
        <w:rPr>
          <w:rFonts w:ascii="Comic Sans MS" w:hAnsi="Comic Sans MS" w:cs="Comic Sans MS"/>
          <w:b/>
          <w:sz w:val="28"/>
          <w:szCs w:val="28"/>
        </w:rPr>
      </w:pPr>
    </w:p>
    <w:p w:rsidR="0007619D" w:rsidRDefault="0007619D">
      <w:pPr>
        <w:pStyle w:val="normal0"/>
        <w:ind w:left="-630"/>
        <w:rPr>
          <w:rFonts w:ascii="Comic Sans MS" w:hAnsi="Comic Sans MS" w:cs="Comic Sans MS"/>
          <w:b/>
          <w:sz w:val="24"/>
          <w:szCs w:val="24"/>
        </w:rPr>
      </w:pPr>
    </w:p>
    <w:bookmarkStart w:id="3" w:name="_45k5qc2sksm8" w:colFirst="0" w:colLast="0"/>
    <w:bookmarkEnd w:id="3"/>
    <w:p w:rsidR="0007619D" w:rsidRDefault="0007619D" w:rsidP="00763208">
      <w:pPr>
        <w:pStyle w:val="Title"/>
        <w:ind w:left="0"/>
      </w:pPr>
      <w:r>
        <w:rPr>
          <w:noProof/>
        </w:rPr>
      </w:r>
      <w:r w:rsidRPr="00FB5932">
        <w:rPr>
          <w:rFonts w:ascii="Comic Sans MS" w:hAnsi="Comic Sans MS" w:cs="Comic Sans MS"/>
          <w:b/>
          <w:sz w:val="28"/>
          <w:szCs w:val="28"/>
        </w:rPr>
        <w:pict>
          <v:shape id="_x0000_s1032" type="#_x0000_t202" style="width:459pt;height:493.35pt;mso-position-horizontal-relative:char;mso-position-vertical-relative:line" fillcolor="silver">
            <v:fill opacity="655f"/>
            <v:textbox style="mso-next-textbox:#_x0000_s1032" inset="21.5mm">
              <w:txbxContent>
                <w:p w:rsidR="0007619D" w:rsidRDefault="0007619D" w:rsidP="00763208">
                  <w:pPr>
                    <w:pStyle w:val="normal0"/>
                    <w:ind w:left="-630"/>
                    <w:rPr>
                      <w:rFonts w:ascii="Comic Sans MS" w:hAnsi="Comic Sans MS" w:cs="Comic Sans MS"/>
                      <w:b/>
                      <w:sz w:val="28"/>
                      <w:szCs w:val="28"/>
                    </w:rPr>
                  </w:pPr>
                  <w:r>
                    <w:rPr>
                      <w:rFonts w:ascii="Comic Sans MS" w:hAnsi="Comic Sans MS" w:cs="Comic Sans MS"/>
                      <w:b/>
                      <w:sz w:val="28"/>
                      <w:szCs w:val="28"/>
                    </w:rPr>
                    <w:t xml:space="preserve">Did you know?       </w:t>
                  </w:r>
                </w:p>
                <w:p w:rsidR="0007619D" w:rsidRDefault="0007619D" w:rsidP="00763208">
                  <w:pPr>
                    <w:pStyle w:val="normal0"/>
                    <w:ind w:left="-630"/>
                    <w:rPr>
                      <w:rFonts w:ascii="Comic Sans MS" w:hAnsi="Comic Sans MS" w:cs="Comic Sans MS"/>
                      <w:b/>
                      <w:sz w:val="28"/>
                      <w:szCs w:val="28"/>
                    </w:rPr>
                  </w:pPr>
                  <w:r>
                    <w:rPr>
                      <w:rFonts w:ascii="Comic Sans MS" w:hAnsi="Comic Sans MS" w:cs="Comic Sans MS"/>
                      <w:b/>
                      <w:sz w:val="28"/>
                      <w:szCs w:val="28"/>
                    </w:rPr>
                    <w:tab/>
                    <w:t xml:space="preserve"> </w:t>
                  </w:r>
                  <w:r w:rsidRPr="00FB5932">
                    <w:rPr>
                      <w:rFonts w:ascii="Comic Sans MS" w:hAnsi="Comic Sans MS" w:cs="Comic Sans MS"/>
                      <w:b/>
                      <w:sz w:val="28"/>
                      <w:szCs w:val="28"/>
                    </w:rPr>
                    <w:pict>
                      <v:shape id="_x0000_i1028" type="#_x0000_t75" style="width:111pt;height:148.2pt">
                        <v:imagedata r:id="rId7" o:title="" gain="66873f" blacklevel="2621f"/>
                      </v:shape>
                    </w:pict>
                  </w:r>
                  <w:r w:rsidRPr="00252CBF">
                    <w:rPr>
                      <w:rFonts w:ascii="Comic Sans MS" w:hAnsi="Comic Sans MS" w:cs="Comic Sans MS"/>
                      <w:b/>
                      <w:sz w:val="28"/>
                      <w:szCs w:val="28"/>
                    </w:rPr>
                    <w:t xml:space="preserve"> </w:t>
                  </w:r>
                </w:p>
                <w:p w:rsidR="0007619D" w:rsidRDefault="0007619D" w:rsidP="00763208">
                  <w:pPr>
                    <w:pStyle w:val="normal0"/>
                    <w:ind w:left="-630"/>
                    <w:rPr>
                      <w:rFonts w:ascii="Comic Sans MS" w:hAnsi="Comic Sans MS" w:cs="Comic Sans MS"/>
                      <w:b/>
                      <w:sz w:val="28"/>
                      <w:szCs w:val="28"/>
                    </w:rPr>
                  </w:pPr>
                  <w:r>
                    <w:rPr>
                      <w:rFonts w:ascii="Comic Sans MS" w:hAnsi="Comic Sans MS" w:cs="Comic Sans MS"/>
                      <w:b/>
                      <w:sz w:val="28"/>
                      <w:szCs w:val="28"/>
                    </w:rPr>
                    <w:tab/>
                    <w:t>The Bath Owls</w:t>
                  </w:r>
                </w:p>
                <w:p w:rsidR="0007619D" w:rsidRPr="00DD2939" w:rsidRDefault="0007619D" w:rsidP="00763208">
                  <w:pPr>
                    <w:shd w:val="clear" w:color="auto" w:fill="FFFFFF"/>
                    <w:spacing w:before="0" w:line="240" w:lineRule="auto"/>
                    <w:rPr>
                      <w:rFonts w:ascii="Comic Sans MS" w:hAnsi="Comic Sans MS" w:cs="Times New Roman"/>
                      <w:color w:val="000000"/>
                    </w:rPr>
                  </w:pPr>
                  <w:r w:rsidRPr="00DD2939">
                    <w:rPr>
                      <w:rFonts w:ascii="Comic Sans MS" w:hAnsi="Comic Sans MS" w:cs="Times New Roman"/>
                      <w:color w:val="000000"/>
                    </w:rPr>
                    <w:t>The Roman Baths Temple, built in the 1st century AD, was dedicated to the Roman goddess Minerva. </w:t>
                  </w:r>
                </w:p>
                <w:p w:rsidR="0007619D" w:rsidRPr="00DD2939" w:rsidRDefault="0007619D" w:rsidP="00763208">
                  <w:pPr>
                    <w:shd w:val="clear" w:color="auto" w:fill="FFFFFF"/>
                    <w:spacing w:before="0" w:line="240" w:lineRule="auto"/>
                    <w:rPr>
                      <w:rFonts w:ascii="Comic Sans MS" w:hAnsi="Comic Sans MS" w:cs="Times New Roman"/>
                      <w:color w:val="000000"/>
                    </w:rPr>
                  </w:pPr>
                  <w:r w:rsidRPr="00DD2939">
                    <w:rPr>
                      <w:rFonts w:ascii="Comic Sans MS" w:hAnsi="Comic Sans MS" w:cs="Times New Roman"/>
                      <w:color w:val="000000"/>
                    </w:rPr>
                    <w:t>Minerva was the Roman goddess of wisdom, healing and th</w:t>
                  </w:r>
                  <w:r>
                    <w:rPr>
                      <w:rFonts w:ascii="Comic Sans MS" w:hAnsi="Comic Sans MS" w:cs="Times New Roman"/>
                      <w:color w:val="000000"/>
                    </w:rPr>
                    <w:t>e arts whose sacred animal was </w:t>
                  </w:r>
                  <w:r w:rsidRPr="00DD2939">
                    <w:rPr>
                      <w:rFonts w:ascii="Comic Sans MS" w:hAnsi="Comic Sans MS" w:cs="Times New Roman"/>
                      <w:color w:val="000000"/>
                    </w:rPr>
                    <w:t>an owl.</w:t>
                  </w:r>
                </w:p>
                <w:p w:rsidR="0007619D" w:rsidRPr="00DD2939" w:rsidRDefault="0007619D" w:rsidP="00763208">
                  <w:pPr>
                    <w:shd w:val="clear" w:color="auto" w:fill="FFFFFF"/>
                    <w:spacing w:before="0" w:line="240" w:lineRule="auto"/>
                    <w:rPr>
                      <w:rFonts w:ascii="Comic Sans MS" w:hAnsi="Comic Sans MS" w:cs="Times New Roman"/>
                      <w:color w:val="000000"/>
                    </w:rPr>
                  </w:pPr>
                  <w:r w:rsidRPr="00DD2939">
                    <w:rPr>
                      <w:rFonts w:ascii="Comic Sans MS" w:hAnsi="Comic Sans MS" w:cs="Times New Roman"/>
                      <w:color w:val="000000"/>
                    </w:rPr>
                    <w:t>The large owls, which are 1.1m tall will perch on 40cm high plinths, and will be sponsored by a wide range of businesses and organisations. Each owl has been decorated by artists from the West Country and beyond. Smaller 75cm 'Owlets' will also be available  for schools, community groups and charities to sponsor and decorate and will belong to them after the event.</w:t>
                  </w:r>
                </w:p>
                <w:p w:rsidR="0007619D" w:rsidRPr="00DD2939" w:rsidRDefault="0007619D" w:rsidP="00763208">
                  <w:pPr>
                    <w:shd w:val="clear" w:color="auto" w:fill="FFFFFF"/>
                    <w:spacing w:before="0" w:line="240" w:lineRule="auto"/>
                    <w:rPr>
                      <w:rFonts w:ascii="Comic Sans MS" w:hAnsi="Comic Sans MS" w:cs="Times New Roman"/>
                      <w:color w:val="000000"/>
                    </w:rPr>
                  </w:pPr>
                  <w:r w:rsidRPr="00DD2939">
                    <w:rPr>
                      <w:rFonts w:ascii="Comic Sans MS" w:hAnsi="Comic Sans MS" w:cs="Times New Roman"/>
                      <w:color w:val="000000"/>
                    </w:rPr>
                    <w:t>The owls  will take up their perches across Bath and the surrounding region from the end of June 2018. </w:t>
                  </w:r>
                </w:p>
                <w:p w:rsidR="0007619D" w:rsidRPr="00DD2939" w:rsidRDefault="0007619D" w:rsidP="00763208">
                  <w:pPr>
                    <w:shd w:val="clear" w:color="auto" w:fill="FFFFFF"/>
                    <w:spacing w:before="0" w:line="240" w:lineRule="auto"/>
                    <w:rPr>
                      <w:rFonts w:ascii="Comic Sans MS" w:hAnsi="Comic Sans MS" w:cs="Times New Roman"/>
                      <w:color w:val="000000"/>
                    </w:rPr>
                  </w:pPr>
                  <w:r w:rsidRPr="00DD2939">
                    <w:rPr>
                      <w:rFonts w:ascii="Comic Sans MS" w:hAnsi="Comic Sans MS" w:cs="Times New Roman"/>
                      <w:color w:val="000000"/>
                    </w:rPr>
                    <w:t>The picture shows the 'Twinning Owl' with pictures of our 4 Twin Towns: Aix en Provence, Alkmaar, Braunschweig and Kaposvar. Our link with Beppu in Japan is also represented.</w:t>
                  </w:r>
                </w:p>
                <w:p w:rsidR="0007619D" w:rsidRPr="00FF051B" w:rsidRDefault="0007619D" w:rsidP="00763208">
                  <w:pPr>
                    <w:pStyle w:val="normal0"/>
                    <w:ind w:left="-630"/>
                    <w:rPr>
                      <w:rFonts w:ascii="Comic Sans MS" w:hAnsi="Comic Sans MS" w:cs="Comic Sans MS"/>
                      <w:b/>
                      <w:sz w:val="28"/>
                      <w:szCs w:val="28"/>
                    </w:rPr>
                  </w:pPr>
                </w:p>
              </w:txbxContent>
            </v:textbox>
            <w10:anchorlock/>
          </v:shape>
        </w:pict>
      </w:r>
      <w:bookmarkStart w:id="4" w:name="_5w0sj1q42mcg" w:colFirst="0" w:colLast="0"/>
      <w:bookmarkEnd w:id="4"/>
      <w:r>
        <w:t xml:space="preserve"> </w:t>
      </w:r>
    </w:p>
    <w:p w:rsidR="0007619D" w:rsidRDefault="0007619D">
      <w:pPr>
        <w:pStyle w:val="normal0"/>
      </w:pPr>
    </w:p>
    <w:p w:rsidR="0007619D" w:rsidRDefault="0007619D">
      <w:pPr>
        <w:pStyle w:val="normal0"/>
        <w:rPr>
          <w:color w:val="351C75"/>
          <w:sz w:val="60"/>
          <w:szCs w:val="60"/>
        </w:rPr>
      </w:pPr>
      <w:r>
        <w:tab/>
      </w:r>
      <w:r>
        <w:tab/>
      </w:r>
      <w:r>
        <w:tab/>
      </w:r>
    </w:p>
    <w:p w:rsidR="0007619D" w:rsidRDefault="0007619D">
      <w:pPr>
        <w:pStyle w:val="normal0"/>
        <w:rPr>
          <w:color w:val="000000"/>
        </w:rPr>
      </w:pPr>
      <w:r>
        <w:tab/>
      </w:r>
      <w:r>
        <w:tab/>
      </w:r>
      <w:r>
        <w:tab/>
      </w:r>
    </w:p>
    <w:p w:rsidR="0007619D" w:rsidRDefault="0007619D" w:rsidP="00B9277A">
      <w:pPr>
        <w:shd w:val="clear" w:color="auto" w:fill="FFFFFF"/>
        <w:spacing w:before="0" w:line="240" w:lineRule="auto"/>
        <w:rPr>
          <w:rFonts w:ascii="Comic Sans MS" w:hAnsi="Comic Sans MS" w:cs="Times New Roman"/>
          <w:color w:val="4C3F36"/>
        </w:rPr>
      </w:pPr>
      <w:r>
        <w:rPr>
          <w:noProof/>
        </w:rPr>
        <w:pict>
          <v:shape id="_x0000_s1035" type="#_x0000_t202" style="position:absolute;margin-left:12.45pt;margin-top:27.6pt;width:459pt;height:459pt;z-index:251658240">
            <v:textbox style="mso-next-textbox:#_x0000_s1035" inset="21.5mm">
              <w:txbxContent>
                <w:p w:rsidR="0007619D" w:rsidRDefault="0007619D" w:rsidP="00B9277A">
                  <w:pPr>
                    <w:shd w:val="clear" w:color="auto" w:fill="FFFFFF"/>
                    <w:spacing w:before="0" w:line="240" w:lineRule="auto"/>
                    <w:rPr>
                      <w:rFonts w:ascii="Comic Sans MS" w:hAnsi="Comic Sans MS" w:cs="Times New Roman"/>
                      <w:color w:val="4C3F36"/>
                    </w:rPr>
                  </w:pPr>
                  <w:bookmarkStart w:id="5" w:name="_t48vj9f6fmak" w:colFirst="0" w:colLast="0"/>
                  <w:bookmarkEnd w:id="5"/>
                </w:p>
                <w:p w:rsidR="0007619D" w:rsidRPr="00B9277A" w:rsidRDefault="0007619D" w:rsidP="00B9277A">
                  <w:pPr>
                    <w:shd w:val="clear" w:color="auto" w:fill="FFFFFF"/>
                    <w:spacing w:before="0" w:line="240" w:lineRule="auto"/>
                    <w:rPr>
                      <w:rFonts w:ascii="Comic Sans MS" w:hAnsi="Comic Sans MS" w:cs="Times New Roman"/>
                      <w:color w:val="4C3F36"/>
                      <w:sz w:val="32"/>
                      <w:szCs w:val="32"/>
                    </w:rPr>
                  </w:pPr>
                  <w:r>
                    <w:rPr>
                      <w:rFonts w:ascii="Comic Sans MS" w:hAnsi="Comic Sans MS" w:cs="Times New Roman"/>
                      <w:color w:val="4C3F36"/>
                      <w:sz w:val="32"/>
                      <w:szCs w:val="32"/>
                    </w:rPr>
                    <w:t>Bridge visit</w:t>
                  </w:r>
                </w:p>
                <w:p w:rsidR="0007619D" w:rsidRDefault="0007619D" w:rsidP="00B9277A">
                  <w:pPr>
                    <w:shd w:val="clear" w:color="auto" w:fill="FFFFFF"/>
                    <w:spacing w:before="0" w:line="240" w:lineRule="auto"/>
                    <w:rPr>
                      <w:rFonts w:ascii="Comic Sans MS" w:hAnsi="Comic Sans MS" w:cs="Times New Roman"/>
                      <w:color w:val="4C3F36"/>
                    </w:rPr>
                  </w:pPr>
                </w:p>
                <w:p w:rsidR="0007619D" w:rsidRPr="00B9277A" w:rsidRDefault="0007619D" w:rsidP="00B9277A">
                  <w:pPr>
                    <w:shd w:val="clear" w:color="auto" w:fill="FFFFFF"/>
                    <w:spacing w:before="0" w:line="240" w:lineRule="auto"/>
                    <w:rPr>
                      <w:rFonts w:ascii="Comic Sans MS" w:hAnsi="Comic Sans MS" w:cs="Times New Roman"/>
                      <w:color w:val="4C3F36"/>
                    </w:rPr>
                  </w:pPr>
                  <w:r w:rsidRPr="00B9277A">
                    <w:rPr>
                      <w:rFonts w:ascii="Comic Sans MS" w:hAnsi="Comic Sans MS" w:cs="Times New Roman"/>
                      <w:color w:val="4C3F36"/>
                    </w:rPr>
                    <w:t>"I have to report a very successful visit to Bath by Ulrike and Markus Görnemann from 17th - 21st May.  They enjoyed the hospitality of the city in the form of entrance to the Baths, Victoria Art Gallery and the Fashion Museum, not to mention the party in the city in the evening.  They played bridge at Bath Bridge Club, and also at a bridge and barbecue on May 19th, hosted by Christine and Stewart MacFarlane (of Bridge and Games, Bath) who also spent a day showing our guests more local sights.  </w:t>
                  </w:r>
                </w:p>
                <w:p w:rsidR="0007619D" w:rsidRDefault="0007619D" w:rsidP="00B9277A">
                  <w:pPr>
                    <w:pStyle w:val="Heading1"/>
                    <w:rPr>
                      <w:rFonts w:ascii="Comic Sans MS" w:hAnsi="Comic Sans MS"/>
                      <w:color w:val="4C3F36"/>
                      <w:sz w:val="16"/>
                      <w:szCs w:val="16"/>
                      <w:shd w:val="clear" w:color="auto" w:fill="FFFFFF"/>
                    </w:rPr>
                  </w:pPr>
                  <w:r w:rsidRPr="00B9277A">
                    <w:rPr>
                      <w:rFonts w:ascii="Comic Sans MS" w:hAnsi="Comic Sans MS"/>
                      <w:color w:val="4C3F36"/>
                      <w:sz w:val="22"/>
                      <w:szCs w:val="22"/>
                      <w:shd w:val="clear" w:color="auto" w:fill="FFFFFF"/>
                    </w:rPr>
                    <w:t>Very sadly, I also have to report that our bridge contact in Braunschweig, Michael Seiffert</w:t>
                  </w:r>
                  <w:r>
                    <w:rPr>
                      <w:rFonts w:ascii="Comic Sans MS" w:hAnsi="Comic Sans MS"/>
                      <w:color w:val="4C3F36"/>
                      <w:sz w:val="22"/>
                      <w:szCs w:val="22"/>
                      <w:shd w:val="clear" w:color="auto" w:fill="FFFFFF"/>
                    </w:rPr>
                    <w:t xml:space="preserve"> (photo below)</w:t>
                  </w:r>
                  <w:r w:rsidRPr="00B9277A">
                    <w:rPr>
                      <w:rFonts w:ascii="Comic Sans MS" w:hAnsi="Comic Sans MS"/>
                      <w:color w:val="4C3F36"/>
                      <w:sz w:val="22"/>
                      <w:szCs w:val="22"/>
                      <w:shd w:val="clear" w:color="auto" w:fill="FFFFFF"/>
                    </w:rPr>
                    <w:t>, collapsed and died on the morning of 3rd June.  His family, friends and colleagues there are understandably in total shock and his friends in Bath have sent many messages of deepest sympathy:  Michael was a charming, witty and admirable man.  Bridge and Games, Bath, are planning to inaugurate an annual competition this autumn in his memory, to be known as "The Brunswick Trophy" and which will take the shape of a painting recently gifted to us by Ulrike and Markus Görnemann</w:t>
                  </w:r>
                  <w:r>
                    <w:rPr>
                      <w:rFonts w:ascii="Comic Sans MS" w:hAnsi="Comic Sans MS"/>
                      <w:color w:val="4C3F36"/>
                      <w:sz w:val="16"/>
                      <w:szCs w:val="16"/>
                      <w:shd w:val="clear" w:color="auto" w:fill="FFFFFF"/>
                    </w:rPr>
                    <w:t>."</w:t>
                  </w:r>
                </w:p>
                <w:p w:rsidR="0007619D" w:rsidRPr="00990519" w:rsidRDefault="0007619D" w:rsidP="00990519">
                  <w:pPr>
                    <w:pStyle w:val="normal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Judy Spencer</w:t>
                  </w:r>
                </w:p>
                <w:p w:rsidR="0007619D" w:rsidRPr="00F27EB8" w:rsidRDefault="0007619D" w:rsidP="00F27EB8">
                  <w:pPr>
                    <w:pStyle w:val="normal0"/>
                  </w:pPr>
                  <w:r>
                    <w:pict>
                      <v:shape id="_x0000_i1031" type="#_x0000_t75" style="width:76.2pt;height:101.4pt">
                        <v:imagedata r:id="rId8" o:title=""/>
                      </v:shape>
                    </w:pict>
                  </w:r>
                </w:p>
              </w:txbxContent>
            </v:textbox>
            <w10:wrap type="square"/>
          </v:shape>
        </w:pict>
      </w:r>
    </w:p>
    <w:p w:rsidR="0007619D" w:rsidRDefault="0007619D" w:rsidP="00B9277A">
      <w:pPr>
        <w:shd w:val="clear" w:color="auto" w:fill="FFFFFF"/>
        <w:spacing w:before="0" w:line="240" w:lineRule="auto"/>
        <w:rPr>
          <w:rFonts w:ascii="Comic Sans MS" w:hAnsi="Comic Sans MS" w:cs="Times New Roman"/>
          <w:color w:val="4C3F36"/>
        </w:rPr>
      </w:pPr>
    </w:p>
    <w:p w:rsidR="0007619D" w:rsidRDefault="0007619D" w:rsidP="00B9277A">
      <w:pPr>
        <w:shd w:val="clear" w:color="auto" w:fill="FFFFFF"/>
        <w:spacing w:before="0" w:line="240" w:lineRule="auto"/>
        <w:rPr>
          <w:rFonts w:ascii="Comic Sans MS" w:hAnsi="Comic Sans MS" w:cs="Times New Roman"/>
          <w:color w:val="4C3F36"/>
        </w:rPr>
      </w:pPr>
    </w:p>
    <w:p w:rsidR="0007619D" w:rsidRDefault="0007619D" w:rsidP="00B9277A">
      <w:pPr>
        <w:shd w:val="clear" w:color="auto" w:fill="FFFFFF"/>
        <w:spacing w:before="0" w:line="240" w:lineRule="auto"/>
        <w:rPr>
          <w:rFonts w:ascii="Comic Sans MS" w:hAnsi="Comic Sans MS" w:cs="Times New Roman"/>
          <w:color w:val="4C3F36"/>
        </w:rPr>
      </w:pPr>
    </w:p>
    <w:p w:rsidR="0007619D" w:rsidRDefault="0007619D" w:rsidP="00B9277A">
      <w:pPr>
        <w:shd w:val="clear" w:color="auto" w:fill="FFFFFF"/>
        <w:spacing w:before="0" w:line="240" w:lineRule="auto"/>
        <w:rPr>
          <w:rFonts w:ascii="Comic Sans MS" w:hAnsi="Comic Sans MS" w:cs="Times New Roman"/>
          <w:color w:val="4C3F36"/>
        </w:rPr>
      </w:pPr>
    </w:p>
    <w:p w:rsidR="0007619D" w:rsidRDefault="0007619D" w:rsidP="00B9277A">
      <w:pPr>
        <w:shd w:val="clear" w:color="auto" w:fill="FFFFFF"/>
        <w:spacing w:before="0" w:line="240" w:lineRule="auto"/>
        <w:rPr>
          <w:rFonts w:ascii="Comic Sans MS" w:hAnsi="Comic Sans MS" w:cs="Times New Roman"/>
          <w:color w:val="4C3F36"/>
        </w:rPr>
      </w:pPr>
    </w:p>
    <w:p w:rsidR="0007619D" w:rsidRDefault="0007619D" w:rsidP="00B9277A">
      <w:pPr>
        <w:shd w:val="clear" w:color="auto" w:fill="FFFFFF"/>
        <w:spacing w:before="0" w:line="240" w:lineRule="auto"/>
        <w:rPr>
          <w:rFonts w:ascii="Comic Sans MS" w:hAnsi="Comic Sans MS" w:cs="Times New Roman"/>
          <w:color w:val="4C3F36"/>
        </w:rPr>
      </w:pPr>
    </w:p>
    <w:p w:rsidR="0007619D" w:rsidRDefault="0007619D" w:rsidP="00C07834">
      <w:pPr>
        <w:shd w:val="clear" w:color="auto" w:fill="FFFFFF"/>
        <w:spacing w:before="0" w:line="240" w:lineRule="auto"/>
        <w:ind w:left="180"/>
        <w:rPr>
          <w:rFonts w:ascii="Comic Sans MS" w:hAnsi="Comic Sans MS" w:cs="Times New Roman"/>
          <w:color w:val="4C3F36"/>
        </w:rPr>
      </w:pPr>
    </w:p>
    <w:p w:rsidR="0007619D" w:rsidRDefault="0007619D" w:rsidP="00C07834">
      <w:pPr>
        <w:shd w:val="clear" w:color="auto" w:fill="FFFFFF"/>
        <w:spacing w:before="0" w:line="240" w:lineRule="auto"/>
        <w:ind w:left="180"/>
        <w:rPr>
          <w:rFonts w:ascii="Comic Sans MS" w:hAnsi="Comic Sans MS" w:cs="Times New Roman"/>
          <w:color w:val="4C3F36"/>
        </w:rPr>
      </w:pPr>
    </w:p>
    <w:p w:rsidR="0007619D" w:rsidRDefault="0007619D" w:rsidP="00C07834">
      <w:pPr>
        <w:shd w:val="clear" w:color="auto" w:fill="FFFFFF"/>
        <w:spacing w:before="0" w:line="240" w:lineRule="auto"/>
        <w:ind w:left="180"/>
        <w:rPr>
          <w:rFonts w:ascii="Comic Sans MS" w:hAnsi="Comic Sans MS" w:cs="Times New Roman"/>
          <w:color w:val="4C3F36"/>
        </w:rPr>
      </w:pPr>
      <w:r>
        <w:rPr>
          <w:noProof/>
        </w:rPr>
        <w:pict>
          <v:shape id="_x0000_s1036" type="#_x0000_t202" style="position:absolute;left:0;text-align:left;margin-left:9pt;margin-top:9pt;width:477pt;height:261pt;z-index:251659264">
            <v:textbox style="mso-next-textbox:#_x0000_s1036">
              <w:txbxContent>
                <w:p w:rsidR="0007619D" w:rsidRDefault="0007619D" w:rsidP="00BD125E">
                  <w:pPr>
                    <w:shd w:val="clear" w:color="auto" w:fill="FFFFFF"/>
                    <w:rPr>
                      <w:rFonts w:ascii="Comic Sans MS" w:hAnsi="Comic Sans MS"/>
                      <w:color w:val="4C3F36"/>
                    </w:rPr>
                  </w:pPr>
                  <w:r w:rsidRPr="00FB5932">
                    <w:rPr>
                      <w:rFonts w:ascii="Comic Sans MS" w:hAnsi="Comic Sans MS"/>
                      <w:color w:val="4C3F36"/>
                    </w:rPr>
                    <w:pict>
                      <v:shape id="_x0000_i1033" type="#_x0000_t75" style="width:108pt;height:78.6pt">
                        <v:imagedata r:id="rId9" o:title=""/>
                      </v:shape>
                    </w:pict>
                  </w:r>
                  <w:r>
                    <w:rPr>
                      <w:rFonts w:ascii="Comic Sans MS" w:hAnsi="Comic Sans MS"/>
                      <w:color w:val="4C3F36"/>
                    </w:rPr>
                    <w:t xml:space="preserve">      </w:t>
                  </w:r>
                </w:p>
                <w:p w:rsidR="0007619D" w:rsidRDefault="0007619D" w:rsidP="00BD125E">
                  <w:pPr>
                    <w:shd w:val="clear" w:color="auto" w:fill="FFFFFF"/>
                    <w:rPr>
                      <w:rFonts w:ascii="Comic Sans MS" w:hAnsi="Comic Sans MS"/>
                      <w:b/>
                      <w:bCs/>
                      <w:color w:val="4C3F36"/>
                      <w:sz w:val="28"/>
                      <w:szCs w:val="28"/>
                    </w:rPr>
                  </w:pPr>
                  <w:r w:rsidRPr="005C004C">
                    <w:rPr>
                      <w:rFonts w:ascii="Comic Sans MS" w:hAnsi="Comic Sans MS"/>
                      <w:b/>
                      <w:bCs/>
                      <w:color w:val="4C3F36"/>
                      <w:sz w:val="28"/>
                      <w:szCs w:val="28"/>
                    </w:rPr>
                    <w:t>European Year of Cultural Heritage 2018</w:t>
                  </w:r>
                </w:p>
                <w:p w:rsidR="0007619D" w:rsidRPr="00424615" w:rsidRDefault="0007619D" w:rsidP="005C004C">
                  <w:pPr>
                    <w:shd w:val="clear" w:color="auto" w:fill="FFFFFF"/>
                    <w:rPr>
                      <w:rFonts w:ascii="Comic Sans MS" w:hAnsi="Comic Sans MS"/>
                      <w:color w:val="4C3F36"/>
                      <w:sz w:val="20"/>
                      <w:szCs w:val="20"/>
                    </w:rPr>
                  </w:pPr>
                  <w:r w:rsidRPr="00424615">
                    <w:rPr>
                      <w:rFonts w:ascii="Comic Sans MS" w:hAnsi="Comic Sans MS"/>
                      <w:color w:val="4C3F36"/>
                      <w:sz w:val="20"/>
                      <w:szCs w:val="20"/>
                    </w:rPr>
                    <w:t>As part of the EYCH</w:t>
                  </w:r>
                  <w:r>
                    <w:rPr>
                      <w:rFonts w:ascii="Comic Sans MS" w:hAnsi="Comic Sans MS"/>
                      <w:color w:val="4C3F36"/>
                      <w:sz w:val="20"/>
                      <w:szCs w:val="20"/>
                    </w:rPr>
                    <w:t xml:space="preserve"> 2018</w:t>
                  </w:r>
                  <w:r w:rsidRPr="00424615">
                    <w:rPr>
                      <w:rFonts w:ascii="Comic Sans MS" w:hAnsi="Comic Sans MS"/>
                      <w:color w:val="4C3F36"/>
                      <w:sz w:val="20"/>
                      <w:szCs w:val="20"/>
                    </w:rPr>
                    <w:t xml:space="preserve"> I participated in an Arts and Craft Fair in Braunschweig from 21 to 31 July. The city had invited representatives from 3 of its twin towns - Bath, Nîmes and Sousse. I took and displayed about 50 small items from the Aqua Glass Studio. The representative from Nîmes displayed his own copper engravings and </w:t>
                  </w:r>
                  <w:r>
                    <w:rPr>
                      <w:rFonts w:ascii="Comic Sans MS" w:hAnsi="Comic Sans MS"/>
                      <w:color w:val="4C3F36"/>
                      <w:sz w:val="20"/>
                      <w:szCs w:val="20"/>
                    </w:rPr>
                    <w:t>the Tunisians from Sousse offered</w:t>
                  </w:r>
                  <w:r w:rsidRPr="00424615">
                    <w:rPr>
                      <w:rFonts w:ascii="Comic Sans MS" w:hAnsi="Comic Sans MS"/>
                      <w:color w:val="4C3F36"/>
                      <w:sz w:val="20"/>
                      <w:szCs w:val="20"/>
                    </w:rPr>
                    <w:t xml:space="preserve"> traditional clothing and sandals</w:t>
                  </w:r>
                  <w:r>
                    <w:rPr>
                      <w:rFonts w:ascii="Comic Sans MS" w:hAnsi="Comic Sans MS"/>
                      <w:color w:val="4C3F36"/>
                      <w:sz w:val="24"/>
                      <w:szCs w:val="24"/>
                    </w:rPr>
                    <w:t xml:space="preserve">. </w:t>
                  </w:r>
                  <w:r w:rsidRPr="00424615">
                    <w:rPr>
                      <w:rFonts w:ascii="Comic Sans MS" w:hAnsi="Comic Sans MS"/>
                      <w:color w:val="4C3F36"/>
                      <w:sz w:val="20"/>
                      <w:szCs w:val="20"/>
                    </w:rPr>
                    <w:t>Although the event was not particul</w:t>
                  </w:r>
                  <w:r>
                    <w:rPr>
                      <w:rFonts w:ascii="Comic Sans MS" w:hAnsi="Comic Sans MS"/>
                      <w:color w:val="4C3F36"/>
                      <w:sz w:val="20"/>
                      <w:szCs w:val="20"/>
                    </w:rPr>
                    <w:t>arly well atte</w:t>
                  </w:r>
                  <w:r w:rsidRPr="00424615">
                    <w:rPr>
                      <w:rFonts w:ascii="Comic Sans MS" w:hAnsi="Comic Sans MS"/>
                      <w:color w:val="4C3F36"/>
                      <w:sz w:val="20"/>
                      <w:szCs w:val="20"/>
                    </w:rPr>
                    <w:t>nded</w:t>
                  </w:r>
                  <w:r>
                    <w:rPr>
                      <w:rFonts w:ascii="Comic Sans MS" w:hAnsi="Comic Sans MS"/>
                      <w:color w:val="4C3F36"/>
                      <w:sz w:val="20"/>
                      <w:szCs w:val="20"/>
                    </w:rPr>
                    <w:t xml:space="preserve">, probably on account of the fact that it was the holiday period and also very hot, those who came showed interest and many were happy to chat about their various visits to England.  </w:t>
                  </w:r>
                </w:p>
                <w:p w:rsidR="0007619D" w:rsidRDefault="0007619D" w:rsidP="00BD125E">
                  <w:pPr>
                    <w:shd w:val="clear" w:color="auto" w:fill="FFFFFF"/>
                    <w:rPr>
                      <w:rFonts w:ascii="Comic Sans MS" w:hAnsi="Comic Sans MS"/>
                      <w:b/>
                      <w:bCs/>
                      <w:color w:val="4C3F36"/>
                      <w:sz w:val="24"/>
                      <w:szCs w:val="24"/>
                    </w:rPr>
                  </w:pPr>
                </w:p>
                <w:p w:rsidR="0007619D" w:rsidRPr="005C004C" w:rsidRDefault="0007619D" w:rsidP="00BD125E">
                  <w:pPr>
                    <w:shd w:val="clear" w:color="auto" w:fill="FFFFFF"/>
                    <w:rPr>
                      <w:rFonts w:ascii="Comic Sans MS" w:hAnsi="Comic Sans MS"/>
                      <w:b/>
                      <w:bCs/>
                      <w:color w:val="4C3F36"/>
                      <w:sz w:val="20"/>
                      <w:szCs w:val="20"/>
                    </w:rPr>
                  </w:pPr>
                </w:p>
              </w:txbxContent>
            </v:textbox>
            <w10:wrap type="square"/>
          </v:shape>
        </w:pict>
      </w:r>
    </w:p>
    <w:p w:rsidR="0007619D" w:rsidRDefault="0007619D" w:rsidP="00990519">
      <w:pPr>
        <w:shd w:val="clear" w:color="auto" w:fill="FFFFFF"/>
        <w:spacing w:before="0" w:line="240" w:lineRule="auto"/>
        <w:rPr>
          <w:rFonts w:ascii="Comic Sans MS" w:hAnsi="Comic Sans MS" w:cs="Times New Roman"/>
          <w:color w:val="4C3F36"/>
        </w:rPr>
      </w:pPr>
      <w:r>
        <w:rPr>
          <w:noProof/>
        </w:rPr>
        <w:pict>
          <v:shape id="_x0000_s1037" type="#_x0000_t202" style="position:absolute;margin-left:0;margin-top:47.25pt;width:486pt;height:4in;z-index:251660288">
            <v:fill opacity="13763f"/>
            <v:textbox style="mso-next-textbox:#_x0000_s1037">
              <w:txbxContent>
                <w:p w:rsidR="0007619D" w:rsidRDefault="0007619D" w:rsidP="0050199F">
                  <w:pPr>
                    <w:shd w:val="clear" w:color="auto" w:fill="FFFFFF"/>
                    <w:ind w:left="180"/>
                    <w:rPr>
                      <w:rFonts w:ascii="Comic Sans MS" w:hAnsi="Comic Sans MS"/>
                      <w:color w:val="4C3F36"/>
                    </w:rPr>
                  </w:pPr>
                  <w:r w:rsidRPr="00FB5932">
                    <w:rPr>
                      <w:rFonts w:ascii="Comic Sans MS" w:hAnsi="Comic Sans MS"/>
                      <w:color w:val="4C3F36"/>
                    </w:rPr>
                    <w:pict>
                      <v:shape id="_x0000_i1035" type="#_x0000_t75" style="width:180pt;height:120pt">
                        <v:imagedata r:id="rId10" o:title=""/>
                      </v:shape>
                    </w:pict>
                  </w:r>
                </w:p>
                <w:p w:rsidR="0007619D" w:rsidRDefault="0007619D" w:rsidP="0050199F">
                  <w:pPr>
                    <w:shd w:val="clear" w:color="auto" w:fill="FFFFFF"/>
                    <w:ind w:left="180"/>
                    <w:rPr>
                      <w:rFonts w:ascii="Comic Sans MS" w:hAnsi="Comic Sans MS"/>
                      <w:color w:val="4C3F36"/>
                    </w:rPr>
                  </w:pPr>
                  <w:r>
                    <w:rPr>
                      <w:rFonts w:ascii="Comic Sans MS" w:hAnsi="Comic Sans MS"/>
                      <w:color w:val="4C3F36"/>
                    </w:rPr>
                    <w:t>If you would like to practise your German in a friendly informal atmosphere over ‘Kaffe und Kuchen’ come to the Stammtisch - every Wednesday throughout the year about midday at the Café Retro, York St, Bath (near Bog Island)</w:t>
                  </w:r>
                </w:p>
                <w:p w:rsidR="0007619D" w:rsidRDefault="0007619D" w:rsidP="006C4435">
                  <w:pPr>
                    <w:shd w:val="clear" w:color="auto" w:fill="FFFFFF"/>
                    <w:spacing w:before="0"/>
                    <w:ind w:left="181"/>
                    <w:rPr>
                      <w:rFonts w:ascii="Comic Sans MS" w:hAnsi="Comic Sans MS"/>
                      <w:color w:val="4C3F36"/>
                    </w:rPr>
                  </w:pPr>
                  <w:r>
                    <w:rPr>
                      <w:rFonts w:ascii="Comic Sans MS" w:hAnsi="Comic Sans MS"/>
                      <w:color w:val="4C3F36"/>
                    </w:rPr>
                    <w:t xml:space="preserve">Further Stammtische may take place some evenings at </w:t>
                  </w:r>
                  <w:r>
                    <w:rPr>
                      <w:rFonts w:ascii="Comic Sans MS" w:hAnsi="Comic Sans MS"/>
                      <w:i/>
                      <w:iCs/>
                      <w:color w:val="4C3F36"/>
                    </w:rPr>
                    <w:t xml:space="preserve">The Thief </w:t>
                  </w:r>
                  <w:r>
                    <w:rPr>
                      <w:rFonts w:ascii="Comic Sans MS" w:hAnsi="Comic Sans MS"/>
                      <w:color w:val="4C3F36"/>
                    </w:rPr>
                    <w:t xml:space="preserve"> pub in Monmouth St</w:t>
                  </w:r>
                </w:p>
                <w:p w:rsidR="0007619D" w:rsidRPr="006C4435" w:rsidRDefault="0007619D" w:rsidP="006C4435">
                  <w:pPr>
                    <w:shd w:val="clear" w:color="auto" w:fill="FFFFFF"/>
                    <w:spacing w:before="0"/>
                    <w:ind w:left="181"/>
                    <w:rPr>
                      <w:rFonts w:ascii="Comic Sans MS" w:hAnsi="Comic Sans MS"/>
                      <w:color w:val="4C3F36"/>
                    </w:rPr>
                  </w:pPr>
                  <w:r>
                    <w:rPr>
                      <w:rFonts w:ascii="Comic Sans MS" w:hAnsi="Comic Sans MS"/>
                      <w:color w:val="4C3F36"/>
                    </w:rPr>
                    <w:t xml:space="preserve">(further details from </w:t>
                  </w:r>
                  <w:r w:rsidRPr="006C4435">
                    <w:rPr>
                      <w:rFonts w:ascii="Comic Sans MS" w:hAnsi="Comic Sans MS"/>
                      <w:i/>
                      <w:iCs/>
                      <w:color w:val="4C3F36"/>
                    </w:rPr>
                    <w:t>philippa@harringtonglass.co.uk</w:t>
                  </w:r>
                  <w:r w:rsidRPr="006C4435">
                    <w:rPr>
                      <w:rFonts w:ascii="Comic Sans MS" w:hAnsi="Comic Sans MS"/>
                      <w:color w:val="4C3F36"/>
                    </w:rPr>
                    <w:t>)</w:t>
                  </w:r>
                </w:p>
                <w:p w:rsidR="0007619D" w:rsidRPr="0050199F" w:rsidRDefault="0007619D" w:rsidP="0050199F">
                  <w:pPr>
                    <w:shd w:val="clear" w:color="auto" w:fill="FFFFFF"/>
                    <w:ind w:left="180"/>
                    <w:rPr>
                      <w:rFonts w:ascii="Comic Sans MS" w:hAnsi="Comic Sans MS"/>
                      <w:color w:val="4C3F36"/>
                    </w:rPr>
                  </w:pPr>
                </w:p>
              </w:txbxContent>
            </v:textbox>
            <w10:wrap type="square"/>
          </v:shape>
        </w:pict>
      </w:r>
    </w:p>
    <w:sectPr w:rsidR="0007619D" w:rsidSect="00B4528D">
      <w:footerReference w:type="default" r:id="rId11"/>
      <w:headerReference w:type="first" r:id="rId12"/>
      <w:footerReference w:type="first" r:id="rId13"/>
      <w:pgSz w:w="12240" w:h="15840"/>
      <w:pgMar w:top="1009" w:right="1440" w:bottom="1009" w:left="1440" w:header="0" w:footer="720" w:gutter="0"/>
      <w:pgNumType w:start="1"/>
      <w:cols w:space="720" w:equalWidth="0">
        <w:col w:w="9360"/>
      </w:cols>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9D" w:rsidRDefault="0007619D" w:rsidP="00863806">
      <w:pPr>
        <w:spacing w:before="0" w:line="240" w:lineRule="auto"/>
      </w:pPr>
      <w:r>
        <w:separator/>
      </w:r>
    </w:p>
  </w:endnote>
  <w:endnote w:type="continuationSeparator" w:id="0">
    <w:p w:rsidR="0007619D" w:rsidRDefault="0007619D" w:rsidP="0086380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urce Sans Pro">
    <w:panose1 w:val="00000000000000000000"/>
    <w:charset w:val="00"/>
    <w:family w:val="auto"/>
    <w:notTrueType/>
    <w:pitch w:val="default"/>
    <w:sig w:usb0="00000003" w:usb1="00000000" w:usb2="00000000" w:usb3="00000000" w:csb0="00000001" w:csb1="00000000"/>
  </w:font>
  <w:font w:name="Yanone Kaffeesatz">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9D" w:rsidRDefault="0007619D">
    <w:pPr>
      <w:pStyle w:val="normal0"/>
      <w:spacing w:line="240" w:lineRule="auto"/>
      <w:ind w:left="-1440" w:right="-1005"/>
      <w:rPr>
        <w:sz w:val="14"/>
        <w:szCs w:val="14"/>
      </w:rPr>
    </w:pPr>
  </w:p>
  <w:tbl>
    <w:tblPr>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CellMar>
        <w:top w:w="100" w:type="dxa"/>
        <w:left w:w="100" w:type="dxa"/>
        <w:bottom w:w="100" w:type="dxa"/>
        <w:right w:w="100" w:type="dxa"/>
      </w:tblCellMar>
      <w:tblLook w:val="0000"/>
    </w:tblPr>
    <w:tblGrid>
      <w:gridCol w:w="12225"/>
    </w:tblGrid>
    <w:tr w:rsidR="0007619D" w:rsidTr="00BB3B15">
      <w:trPr>
        <w:trHeight w:val="660"/>
      </w:trPr>
      <w:tc>
        <w:tcPr>
          <w:tcW w:w="12225" w:type="dxa"/>
          <w:shd w:val="clear" w:color="auto" w:fill="5E2B97"/>
          <w:tcMar>
            <w:top w:w="100" w:type="dxa"/>
            <w:left w:w="100" w:type="dxa"/>
            <w:bottom w:w="100" w:type="dxa"/>
            <w:right w:w="100" w:type="dxa"/>
          </w:tcMar>
          <w:vAlign w:val="center"/>
        </w:tcPr>
        <w:p w:rsidR="0007619D" w:rsidRPr="00BB3B15" w:rsidRDefault="0007619D" w:rsidP="00BB3B15">
          <w:pPr>
            <w:pStyle w:val="normal0"/>
            <w:widowControl w:val="0"/>
            <w:spacing w:before="0" w:line="240" w:lineRule="auto"/>
            <w:ind w:left="75"/>
            <w:jc w:val="center"/>
            <w:rPr>
              <w:color w:val="FFFFFF"/>
              <w:sz w:val="28"/>
              <w:szCs w:val="28"/>
            </w:rPr>
          </w:pPr>
          <w:r w:rsidRPr="00BB3B15">
            <w:rPr>
              <w:color w:val="FFFFFF"/>
              <w:sz w:val="28"/>
              <w:szCs w:val="28"/>
            </w:rPr>
            <w:fldChar w:fldCharType="begin"/>
          </w:r>
          <w:r w:rsidRPr="00BB3B15">
            <w:rPr>
              <w:color w:val="FFFFFF"/>
              <w:sz w:val="28"/>
              <w:szCs w:val="28"/>
            </w:rPr>
            <w:instrText>PAGE</w:instrText>
          </w:r>
          <w:r w:rsidRPr="00BB3B15">
            <w:rPr>
              <w:color w:val="FFFFFF"/>
              <w:sz w:val="28"/>
              <w:szCs w:val="28"/>
            </w:rPr>
            <w:fldChar w:fldCharType="separate"/>
          </w:r>
          <w:r>
            <w:rPr>
              <w:noProof/>
              <w:color w:val="FFFFFF"/>
              <w:sz w:val="28"/>
              <w:szCs w:val="28"/>
            </w:rPr>
            <w:t>2</w:t>
          </w:r>
          <w:r w:rsidRPr="00BB3B15">
            <w:rPr>
              <w:color w:val="FFFFFF"/>
              <w:sz w:val="28"/>
              <w:szCs w:val="28"/>
            </w:rPr>
            <w:fldChar w:fldCharType="end"/>
          </w:r>
        </w:p>
      </w:tc>
    </w:tr>
  </w:tbl>
  <w:p w:rsidR="0007619D" w:rsidRDefault="0007619D">
    <w:pPr>
      <w:pStyle w:val="normal0"/>
      <w:spacing w:line="240" w:lineRule="auto"/>
      <w:ind w:left="-1440" w:right="-1005"/>
      <w:rPr>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9D" w:rsidRDefault="0007619D">
    <w:pPr>
      <w:pStyle w:val="normal0"/>
      <w:spacing w:before="0" w:line="240" w:lineRule="auto"/>
      <w:ind w:left="-1440" w:right="-1005"/>
      <w:rPr>
        <w:sz w:val="12"/>
        <w:szCs w:val="12"/>
      </w:rPr>
    </w:pPr>
  </w:p>
  <w:tbl>
    <w:tblPr>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CellMar>
        <w:top w:w="100" w:type="dxa"/>
        <w:left w:w="100" w:type="dxa"/>
        <w:bottom w:w="100" w:type="dxa"/>
        <w:right w:w="100" w:type="dxa"/>
      </w:tblCellMar>
      <w:tblLook w:val="0000"/>
    </w:tblPr>
    <w:tblGrid>
      <w:gridCol w:w="10785"/>
    </w:tblGrid>
    <w:tr w:rsidR="0007619D" w:rsidTr="00BB3B15">
      <w:trPr>
        <w:trHeight w:val="660"/>
      </w:trPr>
      <w:tc>
        <w:tcPr>
          <w:tcW w:w="12225" w:type="dxa"/>
          <w:shd w:val="clear" w:color="auto" w:fill="5E2B97"/>
          <w:tcMar>
            <w:top w:w="100" w:type="dxa"/>
            <w:left w:w="100" w:type="dxa"/>
            <w:bottom w:w="100" w:type="dxa"/>
            <w:right w:w="100" w:type="dxa"/>
          </w:tcMar>
          <w:vAlign w:val="center"/>
        </w:tcPr>
        <w:p w:rsidR="0007619D" w:rsidRPr="00BB3B15" w:rsidRDefault="0007619D" w:rsidP="00BB3B15">
          <w:pPr>
            <w:pStyle w:val="normal0"/>
            <w:spacing w:before="0"/>
            <w:ind w:left="75"/>
            <w:jc w:val="center"/>
            <w:rPr>
              <w:color w:val="FFFFFF"/>
            </w:rPr>
          </w:pPr>
          <w:r w:rsidRPr="00BB3B15">
            <w:rPr>
              <w:color w:val="FFFFFF"/>
            </w:rPr>
            <w:fldChar w:fldCharType="begin"/>
          </w:r>
          <w:r w:rsidRPr="00BB3B15">
            <w:rPr>
              <w:color w:val="FFFFFF"/>
            </w:rPr>
            <w:instrText>PAGE</w:instrText>
          </w:r>
          <w:r w:rsidRPr="00BB3B15">
            <w:rPr>
              <w:color w:val="FFFFFF"/>
            </w:rPr>
            <w:fldChar w:fldCharType="separate"/>
          </w:r>
          <w:r>
            <w:rPr>
              <w:noProof/>
              <w:color w:val="FFFFFF"/>
            </w:rPr>
            <w:t>1</w:t>
          </w:r>
          <w:r w:rsidRPr="00BB3B15">
            <w:rPr>
              <w:color w:val="FFFFFF"/>
            </w:rPr>
            <w:fldChar w:fldCharType="end"/>
          </w:r>
        </w:p>
      </w:tc>
    </w:tr>
  </w:tbl>
  <w:p w:rsidR="0007619D" w:rsidRDefault="0007619D">
    <w:pPr>
      <w:pStyle w:val="normal0"/>
      <w:spacing w:before="0" w:line="240" w:lineRule="auto"/>
      <w:ind w:left="-1440" w:right="-1005"/>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9D" w:rsidRDefault="0007619D" w:rsidP="00863806">
      <w:pPr>
        <w:spacing w:before="0" w:line="240" w:lineRule="auto"/>
      </w:pPr>
      <w:r>
        <w:separator/>
      </w:r>
    </w:p>
  </w:footnote>
  <w:footnote w:type="continuationSeparator" w:id="0">
    <w:p w:rsidR="0007619D" w:rsidRDefault="0007619D" w:rsidP="0086380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9D" w:rsidRPr="00B4528D" w:rsidRDefault="0007619D">
    <w:pPr>
      <w:pStyle w:val="Title"/>
      <w:ind w:left="2160"/>
      <w:rPr>
        <w:color w:val="0000FF"/>
        <w:sz w:val="60"/>
        <w:szCs w:val="60"/>
      </w:rPr>
    </w:pPr>
  </w:p>
  <w:p w:rsidR="0007619D" w:rsidRPr="00B4528D" w:rsidRDefault="0007619D">
    <w:pPr>
      <w:pStyle w:val="Title"/>
      <w:ind w:left="2160"/>
      <w:rPr>
        <w:color w:val="0000FF"/>
        <w:sz w:val="60"/>
        <w:szCs w:val="6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2051" type="#_x0000_t75" style="position:absolute;left:0;text-align:left;margin-left:0;margin-top:5.4pt;width:77.25pt;height:95.75pt;z-index:251663360;visibility:visible;mso-wrap-distance-top:9pt;mso-wrap-distance-bottom:9pt;mso-position-horizontal-relative:margin">
          <v:imagedata r:id="rId1" o:title=""/>
          <w10:wrap type="square" anchorx="margin"/>
        </v:shape>
      </w:pict>
    </w:r>
    <w:r w:rsidRPr="00B4528D">
      <w:rPr>
        <w:color w:val="0000FF"/>
        <w:sz w:val="60"/>
        <w:szCs w:val="60"/>
      </w:rPr>
      <w:t xml:space="preserve">Bath  Braunschweig </w:t>
    </w:r>
    <w:r>
      <w:rPr>
        <w:noProof/>
      </w:rPr>
      <w:pict>
        <v:shape id="image4.jpg" o:spid="_x0000_s2052" type="#_x0000_t75" style="position:absolute;left:0;text-align:left;margin-left:397.5pt;margin-top:9pt;width:77.15pt;height:95.25pt;z-index:251664384;visibility:visible;mso-wrap-distance-top:9pt;mso-wrap-distance-bottom:9pt;mso-position-horizontal-relative:margin;mso-position-vertical-relative:text">
          <v:imagedata r:id="rId2" o:title=""/>
          <w10:wrap type="square" anchorx="margin"/>
        </v:shape>
      </w:pict>
    </w:r>
  </w:p>
  <w:p w:rsidR="0007619D" w:rsidRPr="00B4528D" w:rsidRDefault="0007619D">
    <w:pPr>
      <w:pStyle w:val="Title"/>
      <w:ind w:left="1440"/>
      <w:rPr>
        <w:color w:val="0000FF"/>
        <w:sz w:val="60"/>
        <w:szCs w:val="60"/>
      </w:rPr>
    </w:pPr>
    <w:bookmarkStart w:id="6" w:name="_qthagb7dk0up" w:colFirst="0" w:colLast="0"/>
    <w:bookmarkEnd w:id="6"/>
    <w:r w:rsidRPr="00B4528D">
      <w:rPr>
        <w:color w:val="0000FF"/>
        <w:sz w:val="60"/>
        <w:szCs w:val="60"/>
      </w:rPr>
      <w:t xml:space="preserve">   Twinning Association         </w:t>
    </w:r>
  </w:p>
  <w:p w:rsidR="0007619D" w:rsidRPr="00B4528D" w:rsidRDefault="0007619D">
    <w:pPr>
      <w:pStyle w:val="Title"/>
      <w:ind w:left="0"/>
      <w:rPr>
        <w:color w:val="0000FF"/>
      </w:rPr>
    </w:pPr>
    <w:bookmarkStart w:id="7" w:name="_j5gfpf8q701r" w:colFirst="0" w:colLast="0"/>
    <w:bookmarkEnd w:id="7"/>
    <w:r w:rsidRPr="00B4528D">
      <w:rPr>
        <w:color w:val="0000FF"/>
        <w:sz w:val="60"/>
        <w:szCs w:val="60"/>
      </w:rPr>
      <w:t xml:space="preserve">  </w:t>
    </w:r>
    <w:r w:rsidRPr="00B4528D">
      <w:rPr>
        <w:color w:val="0000FF"/>
        <w:sz w:val="60"/>
        <w:szCs w:val="60"/>
      </w:rPr>
      <w:tab/>
    </w:r>
    <w:r w:rsidRPr="00B4528D">
      <w:rPr>
        <w:color w:val="0000FF"/>
        <w:sz w:val="60"/>
        <w:szCs w:val="60"/>
      </w:rPr>
      <w:tab/>
      <w:t xml:space="preserve">           Newsletter</w:t>
    </w:r>
    <w:r w:rsidRPr="00B4528D">
      <w:rPr>
        <w:color w:val="0000FF"/>
      </w:rPr>
      <w:t xml:space="preserve"> </w:t>
    </w:r>
  </w:p>
  <w:p w:rsidR="0007619D" w:rsidRDefault="0007619D">
    <w:pPr>
      <w:pStyle w:val="normal0"/>
    </w:pPr>
  </w:p>
  <w:p w:rsidR="0007619D" w:rsidRDefault="0007619D">
    <w:pPr>
      <w:pStyle w:val="normal0"/>
      <w:ind w:right="-270"/>
      <w:rPr>
        <w:rFonts w:ascii="Comic Sans MS" w:hAnsi="Comic Sans MS" w:cs="Comic Sans MS"/>
        <w:b/>
        <w:sz w:val="24"/>
        <w:szCs w:val="24"/>
      </w:rPr>
    </w:pPr>
    <w:r w:rsidRPr="00990519">
      <w:rPr>
        <w:rFonts w:ascii="Comic Sans MS" w:hAnsi="Comic Sans MS" w:cs="Comic Sans MS"/>
        <w:b/>
        <w:color w:val="auto"/>
        <w:sz w:val="24"/>
        <w:szCs w:val="24"/>
      </w:rPr>
      <w:t>No 12</w:t>
    </w:r>
    <w:r w:rsidRPr="00990519">
      <w:rPr>
        <w:color w:val="auto"/>
      </w:rPr>
      <w:tab/>
    </w:r>
    <w:r>
      <w:tab/>
    </w:r>
    <w:r>
      <w:tab/>
    </w:r>
    <w:r>
      <w:tab/>
    </w:r>
    <w:r>
      <w:tab/>
    </w:r>
    <w:r>
      <w:tab/>
    </w:r>
    <w:r>
      <w:tab/>
    </w:r>
    <w:r>
      <w:tab/>
    </w:r>
    <w:r>
      <w:tab/>
    </w:r>
    <w:r>
      <w:tab/>
    </w:r>
    <w:r>
      <w:tab/>
    </w:r>
    <w:r w:rsidRPr="00990519">
      <w:rPr>
        <w:rFonts w:ascii="Comic Sans MS" w:hAnsi="Comic Sans MS" w:cs="Comic Sans MS"/>
        <w:b/>
        <w:color w:val="auto"/>
        <w:sz w:val="24"/>
        <w:szCs w:val="24"/>
      </w:rPr>
      <w:t>August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806"/>
    <w:rsid w:val="00070125"/>
    <w:rsid w:val="0007619D"/>
    <w:rsid w:val="00086106"/>
    <w:rsid w:val="00160019"/>
    <w:rsid w:val="00252CBF"/>
    <w:rsid w:val="002829F9"/>
    <w:rsid w:val="00424615"/>
    <w:rsid w:val="00433FF7"/>
    <w:rsid w:val="0043791C"/>
    <w:rsid w:val="004C6208"/>
    <w:rsid w:val="004E7A11"/>
    <w:rsid w:val="0050199F"/>
    <w:rsid w:val="005716F0"/>
    <w:rsid w:val="005B4851"/>
    <w:rsid w:val="005C004C"/>
    <w:rsid w:val="005C1CFE"/>
    <w:rsid w:val="00685A15"/>
    <w:rsid w:val="006C4435"/>
    <w:rsid w:val="00763208"/>
    <w:rsid w:val="0085711B"/>
    <w:rsid w:val="00863806"/>
    <w:rsid w:val="008E7AB5"/>
    <w:rsid w:val="008F303D"/>
    <w:rsid w:val="00941282"/>
    <w:rsid w:val="0097041B"/>
    <w:rsid w:val="00990519"/>
    <w:rsid w:val="00A01559"/>
    <w:rsid w:val="00B40A2D"/>
    <w:rsid w:val="00B4528D"/>
    <w:rsid w:val="00B9277A"/>
    <w:rsid w:val="00B966A0"/>
    <w:rsid w:val="00BB3B15"/>
    <w:rsid w:val="00BD125E"/>
    <w:rsid w:val="00C07834"/>
    <w:rsid w:val="00DD2939"/>
    <w:rsid w:val="00E07559"/>
    <w:rsid w:val="00E53D52"/>
    <w:rsid w:val="00E73166"/>
    <w:rsid w:val="00F230FD"/>
    <w:rsid w:val="00F27EB8"/>
    <w:rsid w:val="00FB5932"/>
    <w:rsid w:val="00FF051B"/>
    <w:rsid w:val="00FF71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urce Sans Pro" w:eastAsia="Source Sans Pro" w:hAnsi="Source Sans Pro" w:cs="Source Sans Pro"/>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66"/>
    <w:pPr>
      <w:spacing w:before="200" w:line="276" w:lineRule="auto"/>
    </w:pPr>
    <w:rPr>
      <w:color w:val="666666"/>
    </w:rPr>
  </w:style>
  <w:style w:type="paragraph" w:styleId="Heading1">
    <w:name w:val="heading 1"/>
    <w:basedOn w:val="normal0"/>
    <w:next w:val="normal0"/>
    <w:link w:val="Heading1Char"/>
    <w:uiPriority w:val="99"/>
    <w:qFormat/>
    <w:rsid w:val="00863806"/>
    <w:pPr>
      <w:keepNext/>
      <w:keepLines/>
      <w:spacing w:before="320" w:line="240" w:lineRule="auto"/>
      <w:ind w:left="-15" w:right="-15"/>
      <w:outlineLvl w:val="0"/>
    </w:pPr>
    <w:rPr>
      <w:rFonts w:ascii="Yanone Kaffeesatz" w:hAnsi="Yanone Kaffeesatz" w:cs="Yanone Kaffeesatz"/>
      <w:color w:val="434343"/>
      <w:sz w:val="84"/>
      <w:szCs w:val="84"/>
    </w:rPr>
  </w:style>
  <w:style w:type="paragraph" w:styleId="Heading2">
    <w:name w:val="heading 2"/>
    <w:basedOn w:val="normal0"/>
    <w:next w:val="normal0"/>
    <w:link w:val="Heading2Char"/>
    <w:uiPriority w:val="99"/>
    <w:qFormat/>
    <w:rsid w:val="00863806"/>
    <w:pPr>
      <w:spacing w:before="480"/>
      <w:outlineLvl w:val="1"/>
    </w:pPr>
    <w:rPr>
      <w:b/>
      <w:color w:val="434343"/>
      <w:sz w:val="32"/>
      <w:szCs w:val="32"/>
    </w:rPr>
  </w:style>
  <w:style w:type="paragraph" w:styleId="Heading3">
    <w:name w:val="heading 3"/>
    <w:basedOn w:val="normal0"/>
    <w:next w:val="normal0"/>
    <w:link w:val="Heading3Char"/>
    <w:uiPriority w:val="99"/>
    <w:qFormat/>
    <w:rsid w:val="00863806"/>
    <w:pPr>
      <w:widowControl w:val="0"/>
      <w:spacing w:line="240" w:lineRule="auto"/>
      <w:contextualSpacing/>
      <w:outlineLvl w:val="2"/>
    </w:pPr>
    <w:rPr>
      <w:color w:val="B7B7B7"/>
      <w:sz w:val="20"/>
      <w:szCs w:val="20"/>
    </w:rPr>
  </w:style>
  <w:style w:type="paragraph" w:styleId="Heading4">
    <w:name w:val="heading 4"/>
    <w:basedOn w:val="normal0"/>
    <w:next w:val="normal0"/>
    <w:link w:val="Heading4Char"/>
    <w:uiPriority w:val="99"/>
    <w:qFormat/>
    <w:rsid w:val="00863806"/>
    <w:pPr>
      <w:keepNext/>
      <w:keepLines/>
      <w:spacing w:line="240" w:lineRule="auto"/>
      <w:ind w:left="-15" w:right="-15"/>
      <w:outlineLvl w:val="3"/>
    </w:pPr>
    <w:rPr>
      <w:color w:val="EC7B00"/>
    </w:rPr>
  </w:style>
  <w:style w:type="paragraph" w:styleId="Heading5">
    <w:name w:val="heading 5"/>
    <w:basedOn w:val="normal0"/>
    <w:next w:val="normal0"/>
    <w:link w:val="Heading5Char"/>
    <w:uiPriority w:val="99"/>
    <w:qFormat/>
    <w:rsid w:val="00863806"/>
    <w:pPr>
      <w:keepNext/>
      <w:keepLines/>
      <w:spacing w:before="160"/>
      <w:outlineLvl w:val="4"/>
    </w:pPr>
    <w:rPr>
      <w:rFonts w:ascii="Trebuchet MS" w:hAnsi="Trebuchet MS" w:cs="Trebuchet MS"/>
    </w:rPr>
  </w:style>
  <w:style w:type="paragraph" w:styleId="Heading6">
    <w:name w:val="heading 6"/>
    <w:basedOn w:val="normal0"/>
    <w:next w:val="normal0"/>
    <w:link w:val="Heading6Char"/>
    <w:uiPriority w:val="99"/>
    <w:qFormat/>
    <w:rsid w:val="00863806"/>
    <w:pPr>
      <w:keepNext/>
      <w:keepLines/>
      <w:spacing w:before="160"/>
      <w:outlineLvl w:val="5"/>
    </w:pPr>
    <w:rPr>
      <w:rFonts w:ascii="Trebuchet MS" w:hAnsi="Trebuchet MS" w:cs="Trebuchet MS"/>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7AB5"/>
    <w:rPr>
      <w:rFonts w:ascii="Cambria" w:hAnsi="Cambria" w:cs="Times New Roman"/>
      <w:b/>
      <w:bCs/>
      <w:color w:val="666666"/>
      <w:kern w:val="32"/>
      <w:sz w:val="32"/>
      <w:szCs w:val="32"/>
    </w:rPr>
  </w:style>
  <w:style w:type="character" w:customStyle="1" w:styleId="Heading2Char">
    <w:name w:val="Heading 2 Char"/>
    <w:basedOn w:val="DefaultParagraphFont"/>
    <w:link w:val="Heading2"/>
    <w:uiPriority w:val="99"/>
    <w:semiHidden/>
    <w:locked/>
    <w:rsid w:val="008E7AB5"/>
    <w:rPr>
      <w:rFonts w:ascii="Cambria" w:hAnsi="Cambria" w:cs="Times New Roman"/>
      <w:b/>
      <w:bCs/>
      <w:i/>
      <w:iCs/>
      <w:color w:val="666666"/>
      <w:sz w:val="28"/>
      <w:szCs w:val="28"/>
    </w:rPr>
  </w:style>
  <w:style w:type="character" w:customStyle="1" w:styleId="Heading3Char">
    <w:name w:val="Heading 3 Char"/>
    <w:basedOn w:val="DefaultParagraphFont"/>
    <w:link w:val="Heading3"/>
    <w:uiPriority w:val="99"/>
    <w:semiHidden/>
    <w:locked/>
    <w:rsid w:val="008E7AB5"/>
    <w:rPr>
      <w:rFonts w:ascii="Cambria" w:hAnsi="Cambria" w:cs="Times New Roman"/>
      <w:b/>
      <w:bCs/>
      <w:color w:val="666666"/>
      <w:sz w:val="26"/>
      <w:szCs w:val="26"/>
    </w:rPr>
  </w:style>
  <w:style w:type="character" w:customStyle="1" w:styleId="Heading4Char">
    <w:name w:val="Heading 4 Char"/>
    <w:basedOn w:val="DefaultParagraphFont"/>
    <w:link w:val="Heading4"/>
    <w:uiPriority w:val="99"/>
    <w:semiHidden/>
    <w:locked/>
    <w:rsid w:val="008E7AB5"/>
    <w:rPr>
      <w:rFonts w:ascii="Calibri" w:hAnsi="Calibri" w:cs="Times New Roman"/>
      <w:b/>
      <w:bCs/>
      <w:color w:val="666666"/>
      <w:sz w:val="28"/>
      <w:szCs w:val="28"/>
    </w:rPr>
  </w:style>
  <w:style w:type="character" w:customStyle="1" w:styleId="Heading5Char">
    <w:name w:val="Heading 5 Char"/>
    <w:basedOn w:val="DefaultParagraphFont"/>
    <w:link w:val="Heading5"/>
    <w:uiPriority w:val="99"/>
    <w:semiHidden/>
    <w:locked/>
    <w:rsid w:val="008E7AB5"/>
    <w:rPr>
      <w:rFonts w:ascii="Calibri" w:hAnsi="Calibri" w:cs="Times New Roman"/>
      <w:b/>
      <w:bCs/>
      <w:i/>
      <w:iCs/>
      <w:color w:val="666666"/>
      <w:sz w:val="26"/>
      <w:szCs w:val="26"/>
    </w:rPr>
  </w:style>
  <w:style w:type="character" w:customStyle="1" w:styleId="Heading6Char">
    <w:name w:val="Heading 6 Char"/>
    <w:basedOn w:val="DefaultParagraphFont"/>
    <w:link w:val="Heading6"/>
    <w:uiPriority w:val="99"/>
    <w:semiHidden/>
    <w:locked/>
    <w:rsid w:val="008E7AB5"/>
    <w:rPr>
      <w:rFonts w:ascii="Calibri" w:hAnsi="Calibri" w:cs="Times New Roman"/>
      <w:b/>
      <w:bCs/>
      <w:color w:val="666666"/>
    </w:rPr>
  </w:style>
  <w:style w:type="paragraph" w:customStyle="1" w:styleId="normal0">
    <w:name w:val="normal"/>
    <w:uiPriority w:val="99"/>
    <w:rsid w:val="00863806"/>
    <w:pPr>
      <w:spacing w:before="200" w:line="276" w:lineRule="auto"/>
    </w:pPr>
    <w:rPr>
      <w:color w:val="666666"/>
    </w:rPr>
  </w:style>
  <w:style w:type="paragraph" w:styleId="Title">
    <w:name w:val="Title"/>
    <w:basedOn w:val="normal0"/>
    <w:next w:val="normal0"/>
    <w:link w:val="TitleChar"/>
    <w:uiPriority w:val="99"/>
    <w:qFormat/>
    <w:rsid w:val="00863806"/>
    <w:pPr>
      <w:spacing w:before="0" w:line="240" w:lineRule="auto"/>
      <w:ind w:left="-15" w:right="-15"/>
    </w:pPr>
    <w:rPr>
      <w:rFonts w:ascii="Yanone Kaffeesatz" w:hAnsi="Yanone Kaffeesatz" w:cs="Yanone Kaffeesatz"/>
      <w:color w:val="5E2B97"/>
      <w:sz w:val="72"/>
      <w:szCs w:val="72"/>
    </w:rPr>
  </w:style>
  <w:style w:type="character" w:customStyle="1" w:styleId="TitleChar">
    <w:name w:val="Title Char"/>
    <w:basedOn w:val="DefaultParagraphFont"/>
    <w:link w:val="Title"/>
    <w:uiPriority w:val="99"/>
    <w:locked/>
    <w:rsid w:val="008E7AB5"/>
    <w:rPr>
      <w:rFonts w:ascii="Cambria" w:hAnsi="Cambria" w:cs="Times New Roman"/>
      <w:b/>
      <w:bCs/>
      <w:color w:val="666666"/>
      <w:kern w:val="28"/>
      <w:sz w:val="32"/>
      <w:szCs w:val="32"/>
    </w:rPr>
  </w:style>
  <w:style w:type="paragraph" w:styleId="Subtitle">
    <w:name w:val="Subtitle"/>
    <w:basedOn w:val="normal0"/>
    <w:next w:val="normal0"/>
    <w:link w:val="SubtitleChar"/>
    <w:uiPriority w:val="99"/>
    <w:qFormat/>
    <w:rsid w:val="00863806"/>
    <w:pPr>
      <w:keepNext/>
      <w:keepLines/>
      <w:spacing w:line="240" w:lineRule="auto"/>
      <w:ind w:left="-15" w:right="-15"/>
    </w:pPr>
    <w:rPr>
      <w:color w:val="EC7B00"/>
    </w:rPr>
  </w:style>
  <w:style w:type="character" w:customStyle="1" w:styleId="SubtitleChar">
    <w:name w:val="Subtitle Char"/>
    <w:basedOn w:val="DefaultParagraphFont"/>
    <w:link w:val="Subtitle"/>
    <w:uiPriority w:val="99"/>
    <w:locked/>
    <w:rsid w:val="008E7AB5"/>
    <w:rPr>
      <w:rFonts w:ascii="Cambria" w:hAnsi="Cambria" w:cs="Times New Roman"/>
      <w:color w:val="666666"/>
      <w:sz w:val="24"/>
      <w:szCs w:val="24"/>
    </w:rPr>
  </w:style>
  <w:style w:type="table" w:customStyle="1" w:styleId="Style">
    <w:name w:val="Style"/>
    <w:uiPriority w:val="99"/>
    <w:rsid w:val="0086380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863806"/>
    <w:rPr>
      <w:sz w:val="20"/>
      <w:szCs w:val="20"/>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43791C"/>
    <w:pPr>
      <w:tabs>
        <w:tab w:val="center" w:pos="4153"/>
        <w:tab w:val="right" w:pos="8306"/>
      </w:tabs>
    </w:pPr>
  </w:style>
  <w:style w:type="character" w:customStyle="1" w:styleId="HeaderChar">
    <w:name w:val="Header Char"/>
    <w:basedOn w:val="DefaultParagraphFont"/>
    <w:link w:val="Header"/>
    <w:uiPriority w:val="99"/>
    <w:semiHidden/>
    <w:locked/>
    <w:rsid w:val="00B966A0"/>
    <w:rPr>
      <w:rFonts w:cs="Times New Roman"/>
      <w:color w:val="666666"/>
    </w:rPr>
  </w:style>
  <w:style w:type="paragraph" w:styleId="Footer">
    <w:name w:val="footer"/>
    <w:basedOn w:val="Normal"/>
    <w:link w:val="FooterChar"/>
    <w:uiPriority w:val="99"/>
    <w:rsid w:val="0043791C"/>
    <w:pPr>
      <w:tabs>
        <w:tab w:val="center" w:pos="4153"/>
        <w:tab w:val="right" w:pos="8306"/>
      </w:tabs>
    </w:pPr>
  </w:style>
  <w:style w:type="character" w:customStyle="1" w:styleId="FooterChar">
    <w:name w:val="Footer Char"/>
    <w:basedOn w:val="DefaultParagraphFont"/>
    <w:link w:val="Footer"/>
    <w:uiPriority w:val="99"/>
    <w:semiHidden/>
    <w:locked/>
    <w:rsid w:val="00B966A0"/>
    <w:rPr>
      <w:rFonts w:cs="Times New Roman"/>
      <w:color w:val="666666"/>
    </w:rPr>
  </w:style>
</w:styles>
</file>

<file path=word/webSettings.xml><?xml version="1.0" encoding="utf-8"?>
<w:webSettings xmlns:r="http://schemas.openxmlformats.org/officeDocument/2006/relationships" xmlns:w="http://schemas.openxmlformats.org/wordprocessingml/2006/main">
  <w:divs>
    <w:div w:id="690567872">
      <w:marLeft w:val="0"/>
      <w:marRight w:val="0"/>
      <w:marTop w:val="0"/>
      <w:marBottom w:val="0"/>
      <w:divBdr>
        <w:top w:val="none" w:sz="0" w:space="0" w:color="auto"/>
        <w:left w:val="none" w:sz="0" w:space="0" w:color="auto"/>
        <w:bottom w:val="none" w:sz="0" w:space="0" w:color="auto"/>
        <w:right w:val="none" w:sz="0" w:space="0" w:color="auto"/>
      </w:divBdr>
    </w:div>
    <w:div w:id="690567873">
      <w:marLeft w:val="0"/>
      <w:marRight w:val="0"/>
      <w:marTop w:val="0"/>
      <w:marBottom w:val="0"/>
      <w:divBdr>
        <w:top w:val="none" w:sz="0" w:space="0" w:color="auto"/>
        <w:left w:val="none" w:sz="0" w:space="0" w:color="auto"/>
        <w:bottom w:val="none" w:sz="0" w:space="0" w:color="auto"/>
        <w:right w:val="none" w:sz="0" w:space="0" w:color="auto"/>
      </w:divBdr>
    </w:div>
    <w:div w:id="690567874">
      <w:marLeft w:val="0"/>
      <w:marRight w:val="0"/>
      <w:marTop w:val="0"/>
      <w:marBottom w:val="0"/>
      <w:divBdr>
        <w:top w:val="none" w:sz="0" w:space="0" w:color="auto"/>
        <w:left w:val="none" w:sz="0" w:space="0" w:color="auto"/>
        <w:bottom w:val="none" w:sz="0" w:space="0" w:color="auto"/>
        <w:right w:val="none" w:sz="0" w:space="0" w:color="auto"/>
      </w:divBdr>
    </w:div>
    <w:div w:id="690567875">
      <w:marLeft w:val="0"/>
      <w:marRight w:val="0"/>
      <w:marTop w:val="0"/>
      <w:marBottom w:val="0"/>
      <w:divBdr>
        <w:top w:val="none" w:sz="0" w:space="0" w:color="auto"/>
        <w:left w:val="none" w:sz="0" w:space="0" w:color="auto"/>
        <w:bottom w:val="none" w:sz="0" w:space="0" w:color="auto"/>
        <w:right w:val="none" w:sz="0" w:space="0" w:color="auto"/>
      </w:divBdr>
    </w:div>
    <w:div w:id="690567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5</Pages>
  <Words>15</Words>
  <Characters>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guestmartin</cp:lastModifiedBy>
  <cp:revision>7</cp:revision>
  <dcterms:created xsi:type="dcterms:W3CDTF">2018-08-04T16:18:00Z</dcterms:created>
  <dcterms:modified xsi:type="dcterms:W3CDTF">2018-08-05T07:51:00Z</dcterms:modified>
</cp:coreProperties>
</file>